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 xml:space="preserve">Think of a person who made a positive difference in your life. What qualities does that person have that you would like to develop? 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Imagine 20 years from now. You are surrounded by the most important people in your life. Who are they and what are they doing?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 xml:space="preserve">If a steal beam 6” wide were to be placed between the tops of two skyscrapers, for who or what would you be willing to cross? A thousand dollars? A million? Your pet? Your sibling? Fame? 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           </w:t>
      </w:r>
      <w:r w:rsidRPr="00016DD7">
        <w:rPr>
          <w:rFonts w:ascii="Segoe UI" w:eastAsia="Times New Roman" w:hAnsi="Segoe UI" w:cs="Segoe UI"/>
          <w:sz w:val="24"/>
          <w:szCs w:val="24"/>
        </w:rPr>
        <w:t>Consider carefully and explain.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 xml:space="preserve">If you could spend one day in a great library studying anything you </w:t>
      </w:r>
      <w:proofErr w:type="spellStart"/>
      <w:r w:rsidRPr="00016DD7">
        <w:rPr>
          <w:rFonts w:ascii="Segoe UI" w:eastAsia="Times New Roman" w:hAnsi="Segoe UI" w:cs="Segoe UI"/>
          <w:sz w:val="24"/>
          <w:szCs w:val="24"/>
        </w:rPr>
        <w:t>want</w:t>
      </w:r>
      <w:proofErr w:type="gramStart"/>
      <w:r w:rsidRPr="00016DD7">
        <w:rPr>
          <w:rFonts w:ascii="Segoe UI" w:eastAsia="Times New Roman" w:hAnsi="Segoe UI" w:cs="Segoe UI"/>
          <w:sz w:val="24"/>
          <w:szCs w:val="24"/>
        </w:rPr>
        <w:t>,what</w:t>
      </w:r>
      <w:proofErr w:type="spellEnd"/>
      <w:proofErr w:type="gramEnd"/>
      <w:r w:rsidRPr="00016DD7">
        <w:rPr>
          <w:rFonts w:ascii="Segoe UI" w:eastAsia="Times New Roman" w:hAnsi="Segoe UI" w:cs="Segoe UI"/>
          <w:sz w:val="24"/>
          <w:szCs w:val="24"/>
        </w:rPr>
        <w:t xml:space="preserve"> would you study? Explain.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 xml:space="preserve">List 10 things you LOVE to do. It could be singing, dancing, looking at </w:t>
      </w:r>
      <w:proofErr w:type="spellStart"/>
      <w:r w:rsidRPr="00016DD7">
        <w:rPr>
          <w:rFonts w:ascii="Segoe UI" w:eastAsia="Times New Roman" w:hAnsi="Segoe UI" w:cs="Segoe UI"/>
          <w:sz w:val="24"/>
          <w:szCs w:val="24"/>
        </w:rPr>
        <w:t>magazines</w:t>
      </w:r>
      <w:proofErr w:type="gramStart"/>
      <w:r w:rsidRPr="00016DD7">
        <w:rPr>
          <w:rFonts w:ascii="Segoe UI" w:eastAsia="Times New Roman" w:hAnsi="Segoe UI" w:cs="Segoe UI"/>
          <w:sz w:val="24"/>
          <w:szCs w:val="24"/>
        </w:rPr>
        <w:t>,drawing</w:t>
      </w:r>
      <w:proofErr w:type="spellEnd"/>
      <w:proofErr w:type="gramEnd"/>
      <w:r w:rsidRPr="00016DD7">
        <w:rPr>
          <w:rFonts w:ascii="Segoe UI" w:eastAsia="Times New Roman" w:hAnsi="Segoe UI" w:cs="Segoe UI"/>
          <w:sz w:val="24"/>
          <w:szCs w:val="24"/>
        </w:rPr>
        <w:t>, reading, daydreaming… anything you absolutely love to do!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Describe a time when you were deeply inspired.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Five years from now, your local paper does a story about you. They want to interview three people: a parent, a sibling, and a friend. What would you want them to say about you?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Think of something that represents you—a flower, a song, an animal…. Why or how does it represent you?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If you could spend an hour with ANY person who ever lived, who would that be? Why? What would you ask?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  <w:r w:rsidRPr="00016DD7">
        <w:rPr>
          <w:rFonts w:ascii="Segoe UI" w:eastAsia="Times New Roman" w:hAnsi="Segoe UI" w:cs="Segoe UI"/>
          <w:sz w:val="24"/>
          <w:szCs w:val="24"/>
        </w:rPr>
        <w:t>Everyone has one or more talents. Which of those below do you possess? Which are your real strengths? Weaknesses?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Good with numbers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Good with words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Creative Thinking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Athletics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Making things happen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Intuitive (Sensing things)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Mechanical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Working well with others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Accepting Others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Building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Predicting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Speaking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Writing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Dancing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Listening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Singing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Humorous</w:t>
      </w:r>
    </w:p>
    <w:p w:rsidR="00016DD7" w:rsidRPr="00016DD7" w:rsidRDefault="00016DD7" w:rsidP="00016DD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Sharing Music</w:t>
      </w:r>
    </w:p>
    <w:p w:rsidR="00016DD7" w:rsidRPr="00016DD7" w:rsidRDefault="00016DD7" w:rsidP="00016DD7">
      <w:pPr>
        <w:spacing w:after="150" w:line="240" w:lineRule="auto"/>
        <w:rPr>
          <w:rFonts w:ascii="Segoe UI" w:eastAsia="Times New Roman" w:hAnsi="Segoe UI" w:cs="Segoe UI"/>
          <w:sz w:val="24"/>
          <w:szCs w:val="24"/>
        </w:rPr>
      </w:pPr>
      <w:r w:rsidRPr="00016DD7">
        <w:rPr>
          <w:rFonts w:ascii="Segoe UI" w:eastAsia="Times New Roman" w:hAnsi="Segoe UI" w:cs="Segoe UI"/>
          <w:sz w:val="24"/>
          <w:szCs w:val="24"/>
        </w:rPr>
        <w:t>Trivia</w:t>
      </w:r>
    </w:p>
    <w:p w:rsidR="00F1322D" w:rsidRDefault="00F1322D"/>
    <w:sectPr w:rsidR="00F1322D" w:rsidSect="006F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52BB"/>
    <w:multiLevelType w:val="hybridMultilevel"/>
    <w:tmpl w:val="5486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D7"/>
    <w:rsid w:val="00016DD7"/>
    <w:rsid w:val="006F1A68"/>
    <w:rsid w:val="00915E4F"/>
    <w:rsid w:val="00F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8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3614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1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4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26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00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61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35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72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9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23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33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09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83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68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97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4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39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02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21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7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15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19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477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6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64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0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7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9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58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82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918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1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37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7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6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66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5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57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86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64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92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1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288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91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40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FD3D0146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2014-04-15T16:13:00Z</dcterms:created>
  <dcterms:modified xsi:type="dcterms:W3CDTF">2014-04-15T16:17:00Z</dcterms:modified>
</cp:coreProperties>
</file>