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1314"/>
        <w:gridCol w:w="1386"/>
      </w:tblGrid>
      <w:tr w:rsidR="00A77620" w:rsidRPr="00647CB3" w14:paraId="0D99CC68" w14:textId="77777777" w:rsidTr="00647CB3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D94D9" w14:textId="77777777" w:rsidR="00A77620" w:rsidRDefault="00A77620" w:rsidP="00647CB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  <w:r w:rsidRPr="00647CB3">
              <w:rPr>
                <w:rFonts w:ascii="Comic Sans MS" w:hAnsi="Comic Sans MS"/>
                <w:b/>
                <w:sz w:val="36"/>
                <w:szCs w:val="36"/>
              </w:rPr>
              <w:t>Book Knowledge</w:t>
            </w:r>
          </w:p>
          <w:p w14:paraId="56E41F99" w14:textId="77777777" w:rsidR="00225DF9" w:rsidRPr="00647CB3" w:rsidRDefault="00225DF9" w:rsidP="00225DF9">
            <w:pPr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Child: _______________________</w:t>
            </w:r>
            <w:r w:rsidRPr="00647CB3">
              <w:rPr>
                <w:rFonts w:ascii="Comic Sans MS" w:hAnsi="Comic Sans MS"/>
              </w:rPr>
              <w:tab/>
            </w:r>
            <w:r w:rsidRPr="00647CB3">
              <w:rPr>
                <w:rFonts w:ascii="Comic Sans MS" w:hAnsi="Comic Sans MS"/>
              </w:rPr>
              <w:tab/>
            </w:r>
            <w:r w:rsidRPr="00647CB3">
              <w:rPr>
                <w:rFonts w:ascii="Comic Sans MS" w:hAnsi="Comic Sans MS"/>
              </w:rPr>
              <w:tab/>
              <w:t>Date: _________________</w:t>
            </w:r>
          </w:p>
          <w:p w14:paraId="089D1776" w14:textId="77777777" w:rsidR="00225DF9" w:rsidRPr="00647CB3" w:rsidRDefault="00225DF9" w:rsidP="00647CB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496D42" w:rsidRPr="00647CB3" w14:paraId="164552FE" w14:textId="77777777" w:rsidTr="00647CB3">
        <w:tc>
          <w:tcPr>
            <w:tcW w:w="9360" w:type="dxa"/>
            <w:gridSpan w:val="3"/>
          </w:tcPr>
          <w:p w14:paraId="604370A5" w14:textId="77777777" w:rsidR="00496D42" w:rsidRPr="00647CB3" w:rsidRDefault="00496D42" w:rsidP="00647C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Book Concepts</w:t>
            </w:r>
          </w:p>
        </w:tc>
      </w:tr>
      <w:tr w:rsidR="00496D42" w:rsidRPr="00647CB3" w14:paraId="0BB0E4E4" w14:textId="77777777" w:rsidTr="00647CB3">
        <w:tc>
          <w:tcPr>
            <w:tcW w:w="6660" w:type="dxa"/>
          </w:tcPr>
          <w:p w14:paraId="7C8DA712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Where is the Front of the book?</w:t>
            </w:r>
          </w:p>
        </w:tc>
        <w:tc>
          <w:tcPr>
            <w:tcW w:w="1314" w:type="dxa"/>
            <w:shd w:val="clear" w:color="auto" w:fill="auto"/>
          </w:tcPr>
          <w:p w14:paraId="614F64B5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3DD767AB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7AFD5E29" w14:textId="77777777" w:rsidTr="00647CB3">
        <w:trPr>
          <w:trHeight w:val="386"/>
        </w:trPr>
        <w:tc>
          <w:tcPr>
            <w:tcW w:w="6660" w:type="dxa"/>
          </w:tcPr>
          <w:p w14:paraId="1C49A32C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Where is the back of the book?</w:t>
            </w:r>
            <w:r w:rsidRPr="00647CB3">
              <w:rPr>
                <w:rFonts w:ascii="Comic Sans MS" w:hAnsi="Comic Sans MS"/>
              </w:rPr>
              <w:tab/>
            </w:r>
          </w:p>
        </w:tc>
        <w:tc>
          <w:tcPr>
            <w:tcW w:w="1314" w:type="dxa"/>
            <w:shd w:val="clear" w:color="auto" w:fill="auto"/>
          </w:tcPr>
          <w:p w14:paraId="50058622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7EF79433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42E9D73A" w14:textId="77777777" w:rsidTr="00647CB3">
        <w:tc>
          <w:tcPr>
            <w:tcW w:w="6660" w:type="dxa"/>
          </w:tcPr>
          <w:p w14:paraId="651251D7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Show me how you would hold this book to read it?</w:t>
            </w:r>
          </w:p>
        </w:tc>
        <w:tc>
          <w:tcPr>
            <w:tcW w:w="1314" w:type="dxa"/>
            <w:shd w:val="clear" w:color="auto" w:fill="auto"/>
          </w:tcPr>
          <w:p w14:paraId="0ADA8431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7C0E1288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3900E8E5" w14:textId="77777777" w:rsidTr="00647CB3">
        <w:tc>
          <w:tcPr>
            <w:tcW w:w="6660" w:type="dxa"/>
          </w:tcPr>
          <w:p w14:paraId="1FF2B499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Where is the title of the book?</w:t>
            </w:r>
          </w:p>
        </w:tc>
        <w:tc>
          <w:tcPr>
            <w:tcW w:w="1314" w:type="dxa"/>
            <w:shd w:val="clear" w:color="auto" w:fill="auto"/>
          </w:tcPr>
          <w:p w14:paraId="3D0713F8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5395E862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178B1586" w14:textId="77777777" w:rsidTr="00647CB3">
        <w:tc>
          <w:tcPr>
            <w:tcW w:w="6660" w:type="dxa"/>
          </w:tcPr>
          <w:p w14:paraId="72F3653E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Why are there pictures in this book?</w:t>
            </w:r>
          </w:p>
        </w:tc>
        <w:tc>
          <w:tcPr>
            <w:tcW w:w="1314" w:type="dxa"/>
            <w:shd w:val="clear" w:color="auto" w:fill="auto"/>
          </w:tcPr>
          <w:p w14:paraId="7E7FE35F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0B42AA47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5D9DF48F" w14:textId="77777777" w:rsidTr="00647CB3">
        <w:tc>
          <w:tcPr>
            <w:tcW w:w="6660" w:type="dxa"/>
          </w:tcPr>
          <w:p w14:paraId="4DC58434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Why do we read books?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D6DA685" w14:textId="77777777" w:rsidR="0070348A" w:rsidRPr="00647CB3" w:rsidRDefault="0070348A" w:rsidP="00647CB3">
            <w:pPr>
              <w:jc w:val="center"/>
              <w:rPr>
                <w:rFonts w:ascii="Comic Sans MS" w:hAnsi="Comic Sans MS"/>
              </w:rPr>
            </w:pPr>
          </w:p>
          <w:p w14:paraId="6299F7CF" w14:textId="77777777" w:rsidR="0070348A" w:rsidRPr="00647CB3" w:rsidRDefault="0070348A" w:rsidP="00647CB3">
            <w:pPr>
              <w:jc w:val="center"/>
              <w:rPr>
                <w:rFonts w:ascii="Comic Sans MS" w:hAnsi="Comic Sans MS"/>
              </w:rPr>
            </w:pPr>
          </w:p>
          <w:p w14:paraId="47C4A294" w14:textId="77777777" w:rsidR="0070348A" w:rsidRPr="00647CB3" w:rsidRDefault="0070348A" w:rsidP="00647CB3">
            <w:pPr>
              <w:jc w:val="center"/>
              <w:rPr>
                <w:rFonts w:ascii="Comic Sans MS" w:hAnsi="Comic Sans MS"/>
              </w:rPr>
            </w:pPr>
          </w:p>
        </w:tc>
      </w:tr>
      <w:tr w:rsidR="00496D42" w:rsidRPr="00647CB3" w14:paraId="7BAFFEED" w14:textId="77777777" w:rsidTr="00647CB3">
        <w:tc>
          <w:tcPr>
            <w:tcW w:w="6660" w:type="dxa"/>
          </w:tcPr>
          <w:p w14:paraId="0FBC0844" w14:textId="77777777" w:rsidR="00496D42" w:rsidRPr="00647CB3" w:rsidRDefault="00496D42" w:rsidP="00647CB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B95C4E9" w14:textId="77777777" w:rsidR="00496D42" w:rsidRPr="00647CB3" w:rsidRDefault="00496D42" w:rsidP="00647CB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/6</w:t>
            </w:r>
          </w:p>
        </w:tc>
      </w:tr>
    </w:tbl>
    <w:p w14:paraId="29D3B399" w14:textId="77777777" w:rsidR="00A64BF8" w:rsidRDefault="00A64BF8" w:rsidP="00A64BF8">
      <w:pPr>
        <w:rPr>
          <w:rFonts w:ascii="Comic Sans MS" w:hAnsi="Comic Sans MS"/>
        </w:rPr>
      </w:pPr>
    </w:p>
    <w:p w14:paraId="399DC4D5" w14:textId="77777777" w:rsidR="0070348A" w:rsidRPr="00496D42" w:rsidRDefault="0070348A" w:rsidP="00A64BF8">
      <w:pPr>
        <w:rPr>
          <w:rFonts w:ascii="Comic Sans MS" w:hAnsi="Comic Sans MS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314"/>
        <w:gridCol w:w="1386"/>
      </w:tblGrid>
      <w:tr w:rsidR="00496D42" w:rsidRPr="00647CB3" w14:paraId="0F8069AB" w14:textId="77777777" w:rsidTr="00647CB3">
        <w:tc>
          <w:tcPr>
            <w:tcW w:w="9360" w:type="dxa"/>
            <w:gridSpan w:val="3"/>
          </w:tcPr>
          <w:p w14:paraId="7494E775" w14:textId="77777777" w:rsidR="00496D42" w:rsidRPr="00647CB3" w:rsidRDefault="00496D42" w:rsidP="00647C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Directionality</w:t>
            </w:r>
          </w:p>
        </w:tc>
      </w:tr>
      <w:tr w:rsidR="00496D42" w:rsidRPr="00647CB3" w14:paraId="4AFC2D4D" w14:textId="77777777" w:rsidTr="00647CB3">
        <w:tc>
          <w:tcPr>
            <w:tcW w:w="6660" w:type="dxa"/>
          </w:tcPr>
          <w:p w14:paraId="4C6289D4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Where do we start the story when we read a book?</w:t>
            </w:r>
          </w:p>
        </w:tc>
        <w:tc>
          <w:tcPr>
            <w:tcW w:w="1314" w:type="dxa"/>
            <w:shd w:val="clear" w:color="auto" w:fill="auto"/>
          </w:tcPr>
          <w:p w14:paraId="7B4E7981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0C9854DC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45717CA4" w14:textId="77777777" w:rsidTr="00647CB3">
        <w:trPr>
          <w:trHeight w:val="386"/>
        </w:trPr>
        <w:tc>
          <w:tcPr>
            <w:tcW w:w="6660" w:type="dxa"/>
          </w:tcPr>
          <w:p w14:paraId="4762B159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Where does it tell the story?</w:t>
            </w:r>
          </w:p>
        </w:tc>
        <w:tc>
          <w:tcPr>
            <w:tcW w:w="1314" w:type="dxa"/>
            <w:shd w:val="clear" w:color="auto" w:fill="auto"/>
          </w:tcPr>
          <w:p w14:paraId="303A7D06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4EDB12EA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08EF813D" w14:textId="77777777" w:rsidTr="00647CB3">
        <w:tc>
          <w:tcPr>
            <w:tcW w:w="6660" w:type="dxa"/>
          </w:tcPr>
          <w:p w14:paraId="2DC76D0E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Show me the way we go when we read?</w:t>
            </w:r>
          </w:p>
        </w:tc>
        <w:tc>
          <w:tcPr>
            <w:tcW w:w="1314" w:type="dxa"/>
            <w:shd w:val="clear" w:color="auto" w:fill="auto"/>
          </w:tcPr>
          <w:p w14:paraId="56AF84E1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2689A0EE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212AB3E0" w14:textId="77777777" w:rsidTr="00647CB3">
        <w:tc>
          <w:tcPr>
            <w:tcW w:w="6660" w:type="dxa"/>
          </w:tcPr>
          <w:p w14:paraId="673DAC2B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Show me where to go at the end of this line?</w:t>
            </w:r>
            <w:r w:rsidRPr="00647CB3">
              <w:rPr>
                <w:rFonts w:ascii="Comic Sans MS" w:hAnsi="Comic Sans MS"/>
              </w:rPr>
              <w:tab/>
            </w:r>
          </w:p>
        </w:tc>
        <w:tc>
          <w:tcPr>
            <w:tcW w:w="1314" w:type="dxa"/>
            <w:shd w:val="clear" w:color="auto" w:fill="auto"/>
          </w:tcPr>
          <w:p w14:paraId="4402D180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3B2BFA36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4C244AC9" w14:textId="77777777" w:rsidTr="00647CB3">
        <w:tc>
          <w:tcPr>
            <w:tcW w:w="6660" w:type="dxa"/>
          </w:tcPr>
          <w:p w14:paraId="7E434C12" w14:textId="77777777" w:rsidR="00496D42" w:rsidRPr="00647CB3" w:rsidRDefault="00496D42" w:rsidP="00647CB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6CA5B7A" w14:textId="77777777" w:rsidR="00496D42" w:rsidRPr="00647CB3" w:rsidRDefault="0070348A" w:rsidP="00647C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w:r w:rsidR="00496D42" w:rsidRPr="00647CB3">
              <w:rPr>
                <w:rFonts w:ascii="Comic Sans MS" w:hAnsi="Comic Sans MS"/>
                <w:b/>
                <w:sz w:val="28"/>
                <w:szCs w:val="28"/>
              </w:rPr>
              <w:t>/4</w:t>
            </w:r>
          </w:p>
        </w:tc>
      </w:tr>
    </w:tbl>
    <w:p w14:paraId="2755D76A" w14:textId="77777777" w:rsidR="00A64BF8" w:rsidRDefault="00A64BF8" w:rsidP="00A64BF8">
      <w:pPr>
        <w:rPr>
          <w:rFonts w:ascii="Comic Sans MS" w:hAnsi="Comic Sans MS"/>
        </w:rPr>
      </w:pPr>
    </w:p>
    <w:p w14:paraId="2335C18B" w14:textId="77777777" w:rsidR="0070348A" w:rsidRDefault="0070348A" w:rsidP="00A64BF8">
      <w:pPr>
        <w:rPr>
          <w:rFonts w:ascii="Comic Sans MS" w:hAnsi="Comic Sans MS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1314"/>
        <w:gridCol w:w="1386"/>
      </w:tblGrid>
      <w:tr w:rsidR="00496D42" w:rsidRPr="00647CB3" w14:paraId="4973F892" w14:textId="77777777" w:rsidTr="00647CB3">
        <w:tc>
          <w:tcPr>
            <w:tcW w:w="9360" w:type="dxa"/>
            <w:gridSpan w:val="3"/>
          </w:tcPr>
          <w:p w14:paraId="604EC8A3" w14:textId="77777777" w:rsidR="00496D42" w:rsidRPr="00647CB3" w:rsidRDefault="00496D42" w:rsidP="00647C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Word Concepts</w:t>
            </w:r>
          </w:p>
        </w:tc>
      </w:tr>
      <w:tr w:rsidR="00496D42" w:rsidRPr="00647CB3" w14:paraId="3FB3FE74" w14:textId="77777777" w:rsidTr="00647CB3">
        <w:tc>
          <w:tcPr>
            <w:tcW w:w="6660" w:type="dxa"/>
          </w:tcPr>
          <w:p w14:paraId="0113CD56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Can you "hug" one word with your fingers?</w:t>
            </w:r>
          </w:p>
        </w:tc>
        <w:tc>
          <w:tcPr>
            <w:tcW w:w="1314" w:type="dxa"/>
            <w:shd w:val="clear" w:color="auto" w:fill="auto"/>
          </w:tcPr>
          <w:p w14:paraId="6FB91CFA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2B99A0A1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4BBF83E1" w14:textId="77777777" w:rsidTr="00647CB3">
        <w:trPr>
          <w:trHeight w:val="386"/>
        </w:trPr>
        <w:tc>
          <w:tcPr>
            <w:tcW w:w="6660" w:type="dxa"/>
          </w:tcPr>
          <w:p w14:paraId="77358A4B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Can you find two words that are the same?</w:t>
            </w:r>
          </w:p>
        </w:tc>
        <w:tc>
          <w:tcPr>
            <w:tcW w:w="1314" w:type="dxa"/>
            <w:shd w:val="clear" w:color="auto" w:fill="auto"/>
          </w:tcPr>
          <w:p w14:paraId="5C075D80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219AD3E4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2922895F" w14:textId="77777777" w:rsidTr="00647CB3">
        <w:tc>
          <w:tcPr>
            <w:tcW w:w="6660" w:type="dxa"/>
          </w:tcPr>
          <w:p w14:paraId="0D333578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Where is the first word on this page?</w:t>
            </w:r>
          </w:p>
        </w:tc>
        <w:tc>
          <w:tcPr>
            <w:tcW w:w="1314" w:type="dxa"/>
            <w:shd w:val="clear" w:color="auto" w:fill="auto"/>
          </w:tcPr>
          <w:p w14:paraId="0096F133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39AFD246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1DCC4B59" w14:textId="77777777" w:rsidTr="00647CB3">
        <w:tc>
          <w:tcPr>
            <w:tcW w:w="6660" w:type="dxa"/>
          </w:tcPr>
          <w:p w14:paraId="2CFCBA75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Where is the last word on this page?</w:t>
            </w:r>
          </w:p>
        </w:tc>
        <w:tc>
          <w:tcPr>
            <w:tcW w:w="1314" w:type="dxa"/>
            <w:shd w:val="clear" w:color="auto" w:fill="auto"/>
          </w:tcPr>
          <w:p w14:paraId="7689F623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25B4A28A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717D688B" w14:textId="77777777" w:rsidTr="00647CB3">
        <w:tc>
          <w:tcPr>
            <w:tcW w:w="6660" w:type="dxa"/>
          </w:tcPr>
          <w:p w14:paraId="4173462F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Can you "hug" one letter?</w:t>
            </w:r>
          </w:p>
        </w:tc>
        <w:tc>
          <w:tcPr>
            <w:tcW w:w="1314" w:type="dxa"/>
            <w:shd w:val="clear" w:color="auto" w:fill="auto"/>
          </w:tcPr>
          <w:p w14:paraId="7E586365" w14:textId="77777777" w:rsidR="00496D42" w:rsidRPr="00647CB3" w:rsidRDefault="00BD4F85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1FEA103B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2EF20F21" w14:textId="77777777" w:rsidTr="00647CB3">
        <w:tc>
          <w:tcPr>
            <w:tcW w:w="6660" w:type="dxa"/>
          </w:tcPr>
          <w:p w14:paraId="732096C7" w14:textId="77777777" w:rsidR="00496D42" w:rsidRPr="00647CB3" w:rsidRDefault="00496D42" w:rsidP="00647CB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4453AEA" w14:textId="77777777" w:rsidR="00496D42" w:rsidRPr="00647CB3" w:rsidRDefault="0070348A" w:rsidP="00647C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w:r w:rsidR="00496D42" w:rsidRPr="00647CB3">
              <w:rPr>
                <w:rFonts w:ascii="Comic Sans MS" w:hAnsi="Comic Sans MS"/>
                <w:b/>
                <w:sz w:val="28"/>
                <w:szCs w:val="28"/>
              </w:rPr>
              <w:t>/5</w:t>
            </w:r>
          </w:p>
        </w:tc>
      </w:tr>
    </w:tbl>
    <w:p w14:paraId="173B42F4" w14:textId="77777777" w:rsidR="00496D42" w:rsidRDefault="00496D42" w:rsidP="00A64BF8">
      <w:pPr>
        <w:rPr>
          <w:rFonts w:ascii="Comic Sans MS" w:hAnsi="Comic Sans MS"/>
        </w:rPr>
      </w:pPr>
    </w:p>
    <w:p w14:paraId="57843593" w14:textId="77777777" w:rsidR="0070348A" w:rsidRPr="00496D42" w:rsidRDefault="0070348A" w:rsidP="00A64BF8">
      <w:pPr>
        <w:rPr>
          <w:rFonts w:ascii="Comic Sans MS" w:hAnsi="Comic Sans MS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1314"/>
        <w:gridCol w:w="1386"/>
      </w:tblGrid>
      <w:tr w:rsidR="00496D42" w:rsidRPr="00647CB3" w14:paraId="018C50E6" w14:textId="77777777" w:rsidTr="00647CB3">
        <w:tc>
          <w:tcPr>
            <w:tcW w:w="9360" w:type="dxa"/>
            <w:gridSpan w:val="3"/>
          </w:tcPr>
          <w:p w14:paraId="06082551" w14:textId="77777777" w:rsidR="00496D42" w:rsidRPr="00647CB3" w:rsidRDefault="00496D42" w:rsidP="0053763D">
            <w:pPr>
              <w:jc w:val="center"/>
              <w:rPr>
                <w:rFonts w:ascii="Comic Sans MS" w:hAnsi="Comic Sans MS"/>
                <w:b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Punctuation</w:t>
            </w:r>
            <w:r w:rsidRPr="00647CB3">
              <w:rPr>
                <w:rFonts w:ascii="Comic Sans MS" w:hAnsi="Comic Sans MS"/>
                <w:b/>
              </w:rPr>
              <w:t xml:space="preserve"> ~ </w:t>
            </w:r>
            <w:proofErr w:type="gramStart"/>
            <w:r w:rsidR="0053763D">
              <w:rPr>
                <w:rFonts w:ascii="Comic Sans MS" w:hAnsi="Comic Sans MS"/>
              </w:rPr>
              <w:t>ask</w:t>
            </w:r>
            <w:proofErr w:type="gramEnd"/>
            <w:r w:rsidR="0053763D">
              <w:rPr>
                <w:rFonts w:ascii="Comic Sans MS" w:hAnsi="Comic Sans MS"/>
              </w:rPr>
              <w:t xml:space="preserve"> what is this AND</w:t>
            </w:r>
            <w:r w:rsidRPr="00647CB3">
              <w:rPr>
                <w:rFonts w:ascii="Comic Sans MS" w:hAnsi="Comic Sans MS"/>
              </w:rPr>
              <w:t xml:space="preserve"> what does this do?</w:t>
            </w:r>
          </w:p>
        </w:tc>
      </w:tr>
      <w:tr w:rsidR="00496D42" w:rsidRPr="00647CB3" w14:paraId="0A45B3DC" w14:textId="77777777" w:rsidTr="00647CB3">
        <w:tc>
          <w:tcPr>
            <w:tcW w:w="6660" w:type="dxa"/>
          </w:tcPr>
          <w:p w14:paraId="7F082B11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Period</w:t>
            </w:r>
            <w:r w:rsidRPr="00647CB3">
              <w:rPr>
                <w:rFonts w:ascii="Comic Sans MS" w:hAnsi="Comic Sans MS"/>
              </w:rPr>
              <w:tab/>
            </w:r>
          </w:p>
        </w:tc>
        <w:tc>
          <w:tcPr>
            <w:tcW w:w="1314" w:type="dxa"/>
            <w:shd w:val="clear" w:color="auto" w:fill="auto"/>
          </w:tcPr>
          <w:p w14:paraId="77692F1F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1941BEE9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7388707E" w14:textId="77777777" w:rsidTr="00647CB3">
        <w:trPr>
          <w:trHeight w:val="386"/>
        </w:trPr>
        <w:tc>
          <w:tcPr>
            <w:tcW w:w="6660" w:type="dxa"/>
          </w:tcPr>
          <w:p w14:paraId="2F11AFC7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Question Mark</w:t>
            </w:r>
          </w:p>
        </w:tc>
        <w:tc>
          <w:tcPr>
            <w:tcW w:w="1314" w:type="dxa"/>
            <w:shd w:val="clear" w:color="auto" w:fill="auto"/>
          </w:tcPr>
          <w:p w14:paraId="54912941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5FE872C9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724CA576" w14:textId="77777777" w:rsidTr="00647CB3">
        <w:tc>
          <w:tcPr>
            <w:tcW w:w="6660" w:type="dxa"/>
          </w:tcPr>
          <w:p w14:paraId="54508C0E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Exclamation Mark</w:t>
            </w:r>
          </w:p>
        </w:tc>
        <w:tc>
          <w:tcPr>
            <w:tcW w:w="1314" w:type="dxa"/>
            <w:shd w:val="clear" w:color="auto" w:fill="auto"/>
          </w:tcPr>
          <w:p w14:paraId="3119DFB6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386" w:type="dxa"/>
            <w:shd w:val="clear" w:color="auto" w:fill="auto"/>
          </w:tcPr>
          <w:p w14:paraId="48A80ECD" w14:textId="77777777" w:rsidR="00496D42" w:rsidRPr="00647CB3" w:rsidRDefault="00496D42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496D42" w:rsidRPr="00647CB3" w14:paraId="71C71D75" w14:textId="77777777" w:rsidTr="00647CB3">
        <w:tc>
          <w:tcPr>
            <w:tcW w:w="6660" w:type="dxa"/>
          </w:tcPr>
          <w:p w14:paraId="01749BA7" w14:textId="77777777" w:rsidR="00496D42" w:rsidRPr="00647CB3" w:rsidRDefault="00496D42" w:rsidP="00647CB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1840BD7" w14:textId="77777777" w:rsidR="00496D42" w:rsidRPr="00647CB3" w:rsidRDefault="0070348A" w:rsidP="00647C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w:r w:rsidR="00496D42" w:rsidRPr="00647CB3">
              <w:rPr>
                <w:rFonts w:ascii="Comic Sans MS" w:hAnsi="Comic Sans MS"/>
                <w:b/>
                <w:sz w:val="28"/>
                <w:szCs w:val="28"/>
              </w:rPr>
              <w:t>/3</w:t>
            </w:r>
          </w:p>
        </w:tc>
      </w:tr>
    </w:tbl>
    <w:p w14:paraId="7EC1FB86" w14:textId="77777777" w:rsidR="00A64BF8" w:rsidRDefault="00A64BF8" w:rsidP="00A64BF8">
      <w:pPr>
        <w:rPr>
          <w:rFonts w:ascii="Comic Sans MS" w:hAnsi="Comic Sans MS"/>
        </w:rPr>
      </w:pPr>
    </w:p>
    <w:p w14:paraId="72DB44C7" w14:textId="77777777" w:rsidR="00A77620" w:rsidRPr="0070348A" w:rsidRDefault="0070348A" w:rsidP="0070348A">
      <w:pPr>
        <w:jc w:val="right"/>
        <w:rPr>
          <w:rFonts w:ascii="Comic Sans MS" w:hAnsi="Comic Sans MS"/>
          <w:b/>
          <w:sz w:val="32"/>
          <w:szCs w:val="32"/>
        </w:rPr>
      </w:pPr>
      <w:r w:rsidRPr="0070348A">
        <w:rPr>
          <w:rFonts w:ascii="Comic Sans MS" w:hAnsi="Comic Sans MS"/>
          <w:b/>
          <w:sz w:val="32"/>
          <w:szCs w:val="32"/>
        </w:rPr>
        <w:t>Total _____/18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060"/>
      </w:tblGrid>
      <w:tr w:rsidR="00A77620" w:rsidRPr="00647CB3" w14:paraId="7ACE7C5F" w14:textId="77777777" w:rsidTr="00647CB3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A854B" w14:textId="77777777" w:rsidR="00FC0D31" w:rsidRPr="00647CB3" w:rsidRDefault="00FC0D31" w:rsidP="00647CB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200889F4" w14:textId="77777777" w:rsidR="002E0622" w:rsidRDefault="002E0622" w:rsidP="00647CB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02A12B36" w14:textId="77777777" w:rsidR="00A77620" w:rsidRPr="00647CB3" w:rsidRDefault="00A77620" w:rsidP="00647CB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47CB3">
              <w:rPr>
                <w:rFonts w:ascii="Comic Sans MS" w:hAnsi="Comic Sans MS"/>
                <w:b/>
                <w:sz w:val="36"/>
                <w:szCs w:val="36"/>
              </w:rPr>
              <w:t>Phonological Awareness</w:t>
            </w:r>
          </w:p>
          <w:p w14:paraId="7C037AB9" w14:textId="77777777" w:rsidR="00FC0D31" w:rsidRPr="00647CB3" w:rsidRDefault="00FC0D31" w:rsidP="00FC0D31">
            <w:pPr>
              <w:rPr>
                <w:rFonts w:ascii="Comic Sans MS" w:hAnsi="Comic Sans MS"/>
              </w:rPr>
            </w:pPr>
          </w:p>
          <w:p w14:paraId="2C880FAF" w14:textId="77777777" w:rsidR="005E2AC3" w:rsidRPr="00647CB3" w:rsidRDefault="005E2AC3" w:rsidP="00225DF9">
            <w:pPr>
              <w:rPr>
                <w:rFonts w:ascii="Comic Sans MS" w:hAnsi="Comic Sans MS"/>
              </w:rPr>
            </w:pPr>
          </w:p>
        </w:tc>
      </w:tr>
      <w:tr w:rsidR="00A77620" w:rsidRPr="00647CB3" w14:paraId="5D72EAC0" w14:textId="77777777" w:rsidTr="00647CB3">
        <w:tc>
          <w:tcPr>
            <w:tcW w:w="9360" w:type="dxa"/>
            <w:gridSpan w:val="2"/>
          </w:tcPr>
          <w:p w14:paraId="5E863382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lastRenderedPageBreak/>
              <w:t>Rhyme Providing</w:t>
            </w:r>
            <w:r w:rsidRPr="00647CB3">
              <w:rPr>
                <w:rFonts w:ascii="Comic Sans MS" w:hAnsi="Comic Sans MS"/>
                <w:b/>
              </w:rPr>
              <w:t xml:space="preserve"> ~ </w:t>
            </w:r>
            <w:r w:rsidRPr="00647CB3">
              <w:rPr>
                <w:rFonts w:ascii="Comic Sans MS" w:hAnsi="Comic Sans MS"/>
              </w:rPr>
              <w:t>Student provides rhyme word</w:t>
            </w:r>
          </w:p>
        </w:tc>
      </w:tr>
      <w:tr w:rsidR="00A77620" w:rsidRPr="00647CB3" w14:paraId="19C937AD" w14:textId="77777777" w:rsidTr="00647CB3">
        <w:tc>
          <w:tcPr>
            <w:tcW w:w="6300" w:type="dxa"/>
          </w:tcPr>
          <w:p w14:paraId="1CA4B081" w14:textId="77777777" w:rsidR="00A77620" w:rsidRPr="00647CB3" w:rsidRDefault="002F7534" w:rsidP="00647C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shoe</w:t>
            </w:r>
          </w:p>
        </w:tc>
        <w:tc>
          <w:tcPr>
            <w:tcW w:w="3060" w:type="dxa"/>
          </w:tcPr>
          <w:p w14:paraId="7513F5CA" w14:textId="77777777" w:rsidR="00A77620" w:rsidRPr="00647CB3" w:rsidRDefault="00A77620" w:rsidP="00A64BF8">
            <w:pPr>
              <w:rPr>
                <w:rFonts w:ascii="Comic Sans MS" w:hAnsi="Comic Sans MS"/>
              </w:rPr>
            </w:pPr>
          </w:p>
        </w:tc>
      </w:tr>
      <w:tr w:rsidR="00A77620" w:rsidRPr="00647CB3" w14:paraId="3B90742E" w14:textId="77777777" w:rsidTr="00647CB3">
        <w:tc>
          <w:tcPr>
            <w:tcW w:w="6300" w:type="dxa"/>
          </w:tcPr>
          <w:p w14:paraId="5769B3E6" w14:textId="77777777" w:rsidR="00A77620" w:rsidRPr="00647CB3" w:rsidRDefault="002F7534" w:rsidP="00647C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house</w:t>
            </w:r>
          </w:p>
        </w:tc>
        <w:tc>
          <w:tcPr>
            <w:tcW w:w="3060" w:type="dxa"/>
          </w:tcPr>
          <w:p w14:paraId="0D276669" w14:textId="77777777" w:rsidR="00A77620" w:rsidRPr="00647CB3" w:rsidRDefault="00A77620" w:rsidP="00A64BF8">
            <w:pPr>
              <w:rPr>
                <w:rFonts w:ascii="Comic Sans MS" w:hAnsi="Comic Sans MS"/>
              </w:rPr>
            </w:pPr>
          </w:p>
        </w:tc>
      </w:tr>
      <w:tr w:rsidR="00A77620" w:rsidRPr="00647CB3" w14:paraId="40A16E28" w14:textId="77777777" w:rsidTr="00647CB3">
        <w:tc>
          <w:tcPr>
            <w:tcW w:w="6300" w:type="dxa"/>
          </w:tcPr>
          <w:p w14:paraId="2FC5DEBB" w14:textId="77777777" w:rsidR="00A77620" w:rsidRPr="00647CB3" w:rsidRDefault="002F7534" w:rsidP="00647C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</w:t>
            </w:r>
          </w:p>
        </w:tc>
        <w:tc>
          <w:tcPr>
            <w:tcW w:w="3060" w:type="dxa"/>
          </w:tcPr>
          <w:p w14:paraId="54FE737D" w14:textId="77777777" w:rsidR="00A77620" w:rsidRPr="00647CB3" w:rsidRDefault="00A77620" w:rsidP="00A64BF8">
            <w:pPr>
              <w:rPr>
                <w:rFonts w:ascii="Comic Sans MS" w:hAnsi="Comic Sans MS"/>
              </w:rPr>
            </w:pPr>
          </w:p>
        </w:tc>
      </w:tr>
      <w:tr w:rsidR="00A77620" w:rsidRPr="00647CB3" w14:paraId="4664E950" w14:textId="77777777" w:rsidTr="00647CB3">
        <w:tc>
          <w:tcPr>
            <w:tcW w:w="6300" w:type="dxa"/>
          </w:tcPr>
          <w:p w14:paraId="0C0BD604" w14:textId="77777777" w:rsidR="00A77620" w:rsidRPr="00647CB3" w:rsidRDefault="002F7534" w:rsidP="00647C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doll</w:t>
            </w:r>
          </w:p>
        </w:tc>
        <w:tc>
          <w:tcPr>
            <w:tcW w:w="3060" w:type="dxa"/>
          </w:tcPr>
          <w:p w14:paraId="3D1E16FE" w14:textId="77777777" w:rsidR="00A77620" w:rsidRPr="00647CB3" w:rsidRDefault="00A77620" w:rsidP="00A64BF8">
            <w:pPr>
              <w:rPr>
                <w:rFonts w:ascii="Comic Sans MS" w:hAnsi="Comic Sans MS"/>
              </w:rPr>
            </w:pPr>
          </w:p>
        </w:tc>
      </w:tr>
      <w:tr w:rsidR="00A77620" w:rsidRPr="00647CB3" w14:paraId="6C286F69" w14:textId="77777777" w:rsidTr="00647CB3">
        <w:tc>
          <w:tcPr>
            <w:tcW w:w="6300" w:type="dxa"/>
          </w:tcPr>
          <w:p w14:paraId="28577024" w14:textId="77777777" w:rsidR="00A77620" w:rsidRPr="00647CB3" w:rsidRDefault="00A77620" w:rsidP="00647CB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3060" w:type="dxa"/>
          </w:tcPr>
          <w:p w14:paraId="3D75D2E5" w14:textId="77777777" w:rsidR="00A77620" w:rsidRPr="00647CB3" w:rsidRDefault="00A77620" w:rsidP="005376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53763D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</w:tr>
    </w:tbl>
    <w:p w14:paraId="6646EF47" w14:textId="77777777" w:rsidR="008C5E48" w:rsidRDefault="008C5E48"/>
    <w:p w14:paraId="4A56526E" w14:textId="77777777" w:rsidR="0070348A" w:rsidRDefault="0070348A"/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530"/>
        <w:gridCol w:w="1530"/>
      </w:tblGrid>
      <w:tr w:rsidR="00A77620" w:rsidRPr="00647CB3" w14:paraId="16996373" w14:textId="77777777" w:rsidTr="00647CB3">
        <w:tc>
          <w:tcPr>
            <w:tcW w:w="9360" w:type="dxa"/>
            <w:gridSpan w:val="3"/>
          </w:tcPr>
          <w:p w14:paraId="6CA5256B" w14:textId="77777777" w:rsidR="00A77620" w:rsidRPr="00647CB3" w:rsidRDefault="00A77620" w:rsidP="002F7534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Rhyme Detection</w:t>
            </w:r>
            <w:r w:rsidRPr="00647CB3">
              <w:rPr>
                <w:rFonts w:ascii="Comic Sans MS" w:hAnsi="Comic Sans MS"/>
                <w:b/>
              </w:rPr>
              <w:t xml:space="preserve"> ~ </w:t>
            </w:r>
            <w:r w:rsidR="002F7534">
              <w:rPr>
                <w:rFonts w:ascii="Comic Sans MS" w:hAnsi="Comic Sans MS"/>
              </w:rPr>
              <w:t>which one does not rhyme?</w:t>
            </w:r>
          </w:p>
        </w:tc>
      </w:tr>
      <w:tr w:rsidR="00A77620" w:rsidRPr="00647CB3" w14:paraId="192CDBFA" w14:textId="77777777" w:rsidTr="00647CB3">
        <w:tc>
          <w:tcPr>
            <w:tcW w:w="6300" w:type="dxa"/>
          </w:tcPr>
          <w:p w14:paraId="1588E3B5" w14:textId="77777777" w:rsidR="00A77620" w:rsidRPr="00647CB3" w:rsidRDefault="002F7534" w:rsidP="002F75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bread, sled, bed, </w:t>
            </w:r>
            <w:r w:rsidRPr="002F7534">
              <w:rPr>
                <w:rFonts w:ascii="Comic Sans MS" w:hAnsi="Comic Sans MS"/>
                <w:b/>
              </w:rPr>
              <w:t>spoon</w:t>
            </w:r>
          </w:p>
        </w:tc>
        <w:tc>
          <w:tcPr>
            <w:tcW w:w="1530" w:type="dxa"/>
            <w:shd w:val="clear" w:color="auto" w:fill="auto"/>
          </w:tcPr>
          <w:p w14:paraId="3F9461AF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3A7442A1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A77620" w:rsidRPr="00647CB3" w14:paraId="6EA4285A" w14:textId="77777777" w:rsidTr="00647CB3">
        <w:tc>
          <w:tcPr>
            <w:tcW w:w="6300" w:type="dxa"/>
          </w:tcPr>
          <w:p w14:paraId="68FFD637" w14:textId="77777777" w:rsidR="00A77620" w:rsidRPr="00647CB3" w:rsidRDefault="002F7534" w:rsidP="002F75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can, van, </w:t>
            </w:r>
            <w:r w:rsidRPr="002F7534">
              <w:rPr>
                <w:rFonts w:ascii="Comic Sans MS" w:hAnsi="Comic Sans MS"/>
                <w:b/>
              </w:rPr>
              <w:t>ball</w:t>
            </w:r>
            <w:r>
              <w:rPr>
                <w:rFonts w:ascii="Comic Sans MS" w:hAnsi="Comic Sans MS"/>
              </w:rPr>
              <w:t>, fan</w:t>
            </w:r>
          </w:p>
        </w:tc>
        <w:tc>
          <w:tcPr>
            <w:tcW w:w="1530" w:type="dxa"/>
            <w:shd w:val="clear" w:color="auto" w:fill="auto"/>
          </w:tcPr>
          <w:p w14:paraId="39C9F85D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1449CF58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A77620" w:rsidRPr="00647CB3" w14:paraId="4F01FAD9" w14:textId="77777777" w:rsidTr="00647CB3">
        <w:tc>
          <w:tcPr>
            <w:tcW w:w="6300" w:type="dxa"/>
          </w:tcPr>
          <w:p w14:paraId="2AACE62E" w14:textId="77777777" w:rsidR="00A77620" w:rsidRPr="00647CB3" w:rsidRDefault="002F7534" w:rsidP="002F75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chair, </w:t>
            </w:r>
            <w:r w:rsidRPr="002F7534">
              <w:rPr>
                <w:rFonts w:ascii="Comic Sans MS" w:hAnsi="Comic Sans MS"/>
                <w:b/>
              </w:rPr>
              <w:t>gift</w:t>
            </w:r>
            <w:r>
              <w:rPr>
                <w:rFonts w:ascii="Comic Sans MS" w:hAnsi="Comic Sans MS"/>
              </w:rPr>
              <w:t>, hair, pear</w:t>
            </w:r>
          </w:p>
        </w:tc>
        <w:tc>
          <w:tcPr>
            <w:tcW w:w="1530" w:type="dxa"/>
            <w:shd w:val="clear" w:color="auto" w:fill="auto"/>
          </w:tcPr>
          <w:p w14:paraId="46073253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1D227C29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A77620" w:rsidRPr="00647CB3" w14:paraId="4B9E5BF4" w14:textId="77777777" w:rsidTr="00647CB3">
        <w:tc>
          <w:tcPr>
            <w:tcW w:w="6300" w:type="dxa"/>
          </w:tcPr>
          <w:p w14:paraId="1A013B63" w14:textId="77777777" w:rsidR="00A77620" w:rsidRPr="00647CB3" w:rsidRDefault="002F7534" w:rsidP="00C910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swing, </w:t>
            </w:r>
            <w:r w:rsidR="00C91089">
              <w:rPr>
                <w:rFonts w:ascii="Comic Sans MS" w:hAnsi="Comic Sans MS"/>
                <w:b/>
              </w:rPr>
              <w:t>key, tree, ski</w:t>
            </w:r>
          </w:p>
        </w:tc>
        <w:tc>
          <w:tcPr>
            <w:tcW w:w="1530" w:type="dxa"/>
            <w:shd w:val="clear" w:color="auto" w:fill="auto"/>
          </w:tcPr>
          <w:p w14:paraId="3C5015AA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yes</w:t>
            </w:r>
          </w:p>
        </w:tc>
        <w:tc>
          <w:tcPr>
            <w:tcW w:w="1530" w:type="dxa"/>
            <w:shd w:val="clear" w:color="auto" w:fill="auto"/>
          </w:tcPr>
          <w:p w14:paraId="675BE649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  <w:r w:rsidRPr="00647CB3">
              <w:rPr>
                <w:rFonts w:ascii="Comic Sans MS" w:hAnsi="Comic Sans MS"/>
              </w:rPr>
              <w:t>no</w:t>
            </w:r>
          </w:p>
        </w:tc>
      </w:tr>
      <w:tr w:rsidR="00A77620" w:rsidRPr="00647CB3" w14:paraId="476FDF21" w14:textId="77777777" w:rsidTr="00647CB3">
        <w:tc>
          <w:tcPr>
            <w:tcW w:w="6300" w:type="dxa"/>
          </w:tcPr>
          <w:p w14:paraId="153A8CE4" w14:textId="77777777" w:rsidR="00A77620" w:rsidRPr="00647CB3" w:rsidRDefault="00A77620" w:rsidP="00647CB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3060" w:type="dxa"/>
            <w:gridSpan w:val="2"/>
          </w:tcPr>
          <w:p w14:paraId="023BB3DD" w14:textId="77777777" w:rsidR="00A77620" w:rsidRPr="00647CB3" w:rsidRDefault="00A77620" w:rsidP="005376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53763D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</w:tr>
    </w:tbl>
    <w:p w14:paraId="29CFD786" w14:textId="77777777" w:rsidR="00850A31" w:rsidRDefault="00850A31" w:rsidP="00850A31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XSpec="right" w:tblpY="338"/>
        <w:tblW w:w="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54"/>
      </w:tblGrid>
      <w:tr w:rsidR="008C5E48" w:rsidRPr="00647CB3" w14:paraId="79193AD3" w14:textId="77777777" w:rsidTr="002E0622">
        <w:tc>
          <w:tcPr>
            <w:tcW w:w="4122" w:type="dxa"/>
            <w:gridSpan w:val="2"/>
          </w:tcPr>
          <w:p w14:paraId="258BF4B1" w14:textId="77777777" w:rsidR="0070348A" w:rsidRPr="00647CB3" w:rsidRDefault="0070348A" w:rsidP="002E06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 xml:space="preserve">Sound Categorization </w:t>
            </w:r>
          </w:p>
          <w:p w14:paraId="0536E8F2" w14:textId="77777777" w:rsidR="008C5E48" w:rsidRDefault="0070348A" w:rsidP="002E0622">
            <w:pPr>
              <w:jc w:val="center"/>
              <w:rPr>
                <w:rFonts w:ascii="Comic Sans MS" w:hAnsi="Comic Sans MS"/>
                <w:b/>
              </w:rPr>
            </w:pPr>
            <w:r w:rsidRPr="00647CB3">
              <w:rPr>
                <w:rFonts w:ascii="Comic Sans MS" w:hAnsi="Comic Sans MS"/>
                <w:b/>
              </w:rPr>
              <w:t>(</w:t>
            </w:r>
            <w:r w:rsidR="008C5E48" w:rsidRPr="00647CB3">
              <w:rPr>
                <w:rFonts w:ascii="Comic Sans MS" w:hAnsi="Comic Sans MS"/>
                <w:b/>
              </w:rPr>
              <w:t>Ending Sounds</w:t>
            </w:r>
            <w:r w:rsidRPr="00647CB3">
              <w:rPr>
                <w:rFonts w:ascii="Comic Sans MS" w:hAnsi="Comic Sans MS"/>
                <w:b/>
              </w:rPr>
              <w:t>)</w:t>
            </w:r>
          </w:p>
          <w:p w14:paraId="269339B2" w14:textId="77777777" w:rsidR="002F7534" w:rsidRPr="002F7534" w:rsidRDefault="002F7534" w:rsidP="002E06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word does not have the same ending sound?</w:t>
            </w:r>
          </w:p>
        </w:tc>
      </w:tr>
      <w:tr w:rsidR="008C5E48" w:rsidRPr="00647CB3" w14:paraId="63CF3B2A" w14:textId="77777777" w:rsidTr="002E0622">
        <w:tc>
          <w:tcPr>
            <w:tcW w:w="3168" w:type="dxa"/>
          </w:tcPr>
          <w:p w14:paraId="57F2B6B3" w14:textId="77777777" w:rsidR="008C5E48" w:rsidRPr="00647CB3" w:rsidRDefault="002E0622" w:rsidP="002E0622">
            <w:pPr>
              <w:jc w:val="center"/>
              <w:rPr>
                <w:rFonts w:ascii="Comic Sans MS" w:hAnsi="Comic Sans MS"/>
              </w:rPr>
            </w:pPr>
            <w:r w:rsidRPr="002E0622">
              <w:rPr>
                <w:rFonts w:ascii="Comic Sans MS" w:hAnsi="Comic Sans MS"/>
                <w:b/>
              </w:rPr>
              <w:t>chair</w:t>
            </w:r>
            <w:r>
              <w:rPr>
                <w:rFonts w:ascii="Comic Sans MS" w:hAnsi="Comic Sans MS"/>
              </w:rPr>
              <w:t>, house, glass, horse</w:t>
            </w:r>
          </w:p>
        </w:tc>
        <w:tc>
          <w:tcPr>
            <w:tcW w:w="954" w:type="dxa"/>
            <w:shd w:val="clear" w:color="auto" w:fill="auto"/>
          </w:tcPr>
          <w:p w14:paraId="1557C939" w14:textId="77777777" w:rsidR="008C5E48" w:rsidRPr="00647CB3" w:rsidRDefault="008C5E48" w:rsidP="002E0622">
            <w:pPr>
              <w:jc w:val="center"/>
              <w:rPr>
                <w:rFonts w:ascii="Comic Sans MS" w:hAnsi="Comic Sans MS"/>
              </w:rPr>
            </w:pPr>
          </w:p>
        </w:tc>
      </w:tr>
      <w:tr w:rsidR="008C5E48" w:rsidRPr="00647CB3" w14:paraId="688DBDD2" w14:textId="77777777" w:rsidTr="002E0622">
        <w:tc>
          <w:tcPr>
            <w:tcW w:w="3168" w:type="dxa"/>
          </w:tcPr>
          <w:p w14:paraId="201DA196" w14:textId="77777777" w:rsidR="008C5E48" w:rsidRPr="00647CB3" w:rsidRDefault="002E0622" w:rsidP="002E06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cat, </w:t>
            </w:r>
            <w:r w:rsidRPr="002E0622">
              <w:rPr>
                <w:rFonts w:ascii="Comic Sans MS" w:hAnsi="Comic Sans MS"/>
                <w:b/>
              </w:rPr>
              <w:t>cake</w:t>
            </w:r>
            <w:r>
              <w:rPr>
                <w:rFonts w:ascii="Comic Sans MS" w:hAnsi="Comic Sans MS"/>
              </w:rPr>
              <w:t>, boat, gift</w:t>
            </w:r>
          </w:p>
        </w:tc>
        <w:tc>
          <w:tcPr>
            <w:tcW w:w="954" w:type="dxa"/>
            <w:shd w:val="clear" w:color="auto" w:fill="auto"/>
          </w:tcPr>
          <w:p w14:paraId="2BCCBD7A" w14:textId="77777777" w:rsidR="008C5E48" w:rsidRPr="00647CB3" w:rsidRDefault="008C5E48" w:rsidP="002E0622">
            <w:pPr>
              <w:jc w:val="center"/>
              <w:rPr>
                <w:rFonts w:ascii="Comic Sans MS" w:hAnsi="Comic Sans MS"/>
              </w:rPr>
            </w:pPr>
          </w:p>
        </w:tc>
      </w:tr>
      <w:tr w:rsidR="008C5E48" w:rsidRPr="00647CB3" w14:paraId="3B65774F" w14:textId="77777777" w:rsidTr="002E0622">
        <w:tc>
          <w:tcPr>
            <w:tcW w:w="3168" w:type="dxa"/>
          </w:tcPr>
          <w:p w14:paraId="20B80C97" w14:textId="77777777" w:rsidR="008C5E48" w:rsidRPr="00647CB3" w:rsidRDefault="002E0622" w:rsidP="002E06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snake, book, </w:t>
            </w:r>
            <w:r w:rsidRPr="002E0622">
              <w:rPr>
                <w:rFonts w:ascii="Comic Sans MS" w:hAnsi="Comic Sans MS"/>
                <w:b/>
              </w:rPr>
              <w:t>pen</w:t>
            </w:r>
            <w:r>
              <w:rPr>
                <w:rFonts w:ascii="Comic Sans MS" w:hAnsi="Comic Sans MS"/>
              </w:rPr>
              <w:t>, clock</w:t>
            </w:r>
          </w:p>
        </w:tc>
        <w:tc>
          <w:tcPr>
            <w:tcW w:w="954" w:type="dxa"/>
            <w:shd w:val="clear" w:color="auto" w:fill="auto"/>
          </w:tcPr>
          <w:p w14:paraId="4FC7B487" w14:textId="77777777" w:rsidR="008C5E48" w:rsidRPr="00647CB3" w:rsidRDefault="008C5E48" w:rsidP="002E0622">
            <w:pPr>
              <w:jc w:val="center"/>
              <w:rPr>
                <w:rFonts w:ascii="Comic Sans MS" w:hAnsi="Comic Sans MS"/>
              </w:rPr>
            </w:pPr>
          </w:p>
        </w:tc>
      </w:tr>
      <w:tr w:rsidR="008C5E48" w:rsidRPr="00647CB3" w14:paraId="3A9C93C2" w14:textId="77777777" w:rsidTr="002E0622">
        <w:tc>
          <w:tcPr>
            <w:tcW w:w="3168" w:type="dxa"/>
          </w:tcPr>
          <w:p w14:paraId="3E9EEA7D" w14:textId="77777777" w:rsidR="008C5E48" w:rsidRPr="00647CB3" w:rsidRDefault="002E0622" w:rsidP="002E06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button, pen, </w:t>
            </w:r>
            <w:r w:rsidRPr="002E0622">
              <w:rPr>
                <w:rFonts w:ascii="Comic Sans MS" w:hAnsi="Comic Sans MS"/>
                <w:b/>
              </w:rPr>
              <w:t>doll</w:t>
            </w:r>
            <w:r>
              <w:rPr>
                <w:rFonts w:ascii="Comic Sans MS" w:hAnsi="Comic Sans MS"/>
              </w:rPr>
              <w:t>, pan</w:t>
            </w:r>
          </w:p>
        </w:tc>
        <w:tc>
          <w:tcPr>
            <w:tcW w:w="954" w:type="dxa"/>
            <w:shd w:val="clear" w:color="auto" w:fill="auto"/>
          </w:tcPr>
          <w:p w14:paraId="7196A09D" w14:textId="77777777" w:rsidR="008C5E48" w:rsidRPr="00647CB3" w:rsidRDefault="008C5E48" w:rsidP="002E0622">
            <w:pPr>
              <w:jc w:val="center"/>
              <w:rPr>
                <w:rFonts w:ascii="Comic Sans MS" w:hAnsi="Comic Sans MS"/>
              </w:rPr>
            </w:pPr>
          </w:p>
        </w:tc>
      </w:tr>
      <w:tr w:rsidR="008C5E48" w:rsidRPr="00647CB3" w14:paraId="25F01CF7" w14:textId="77777777" w:rsidTr="002E0622">
        <w:tc>
          <w:tcPr>
            <w:tcW w:w="3168" w:type="dxa"/>
          </w:tcPr>
          <w:p w14:paraId="23DD4289" w14:textId="77777777" w:rsidR="008C5E48" w:rsidRPr="00647CB3" w:rsidRDefault="008C5E48" w:rsidP="002E0622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954" w:type="dxa"/>
          </w:tcPr>
          <w:p w14:paraId="7A4E3910" w14:textId="77777777" w:rsidR="008C5E48" w:rsidRPr="00647CB3" w:rsidRDefault="008C5E48" w:rsidP="005376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53763D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</w:tr>
    </w:tbl>
    <w:p w14:paraId="0793F6D7" w14:textId="77777777" w:rsidR="00A77620" w:rsidRDefault="00A77620" w:rsidP="00850A31">
      <w:pPr>
        <w:rPr>
          <w:rFonts w:ascii="Comic Sans MS" w:hAnsi="Comic Sans MS"/>
        </w:rPr>
      </w:pPr>
    </w:p>
    <w:tbl>
      <w:tblPr>
        <w:tblW w:w="406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1026"/>
      </w:tblGrid>
      <w:tr w:rsidR="00A77620" w:rsidRPr="00647CB3" w14:paraId="12378AA6" w14:textId="77777777" w:rsidTr="00647CB3">
        <w:tc>
          <w:tcPr>
            <w:tcW w:w="4068" w:type="dxa"/>
            <w:gridSpan w:val="2"/>
          </w:tcPr>
          <w:p w14:paraId="5271580B" w14:textId="77777777" w:rsidR="0070348A" w:rsidRPr="00647CB3" w:rsidRDefault="0070348A" w:rsidP="00647C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Sound Categorization</w:t>
            </w:r>
          </w:p>
          <w:p w14:paraId="614B71D7" w14:textId="77777777" w:rsidR="00A77620" w:rsidRDefault="0070348A" w:rsidP="00647CB3">
            <w:pPr>
              <w:jc w:val="center"/>
              <w:rPr>
                <w:rFonts w:ascii="Comic Sans MS" w:hAnsi="Comic Sans MS"/>
                <w:b/>
              </w:rPr>
            </w:pPr>
            <w:r w:rsidRPr="00647CB3">
              <w:rPr>
                <w:rFonts w:ascii="Comic Sans MS" w:hAnsi="Comic Sans MS"/>
                <w:b/>
              </w:rPr>
              <w:t>(</w:t>
            </w:r>
            <w:r w:rsidR="00A77620" w:rsidRPr="00647CB3">
              <w:rPr>
                <w:rFonts w:ascii="Comic Sans MS" w:hAnsi="Comic Sans MS"/>
                <w:b/>
              </w:rPr>
              <w:t>Beginning Sounds</w:t>
            </w:r>
            <w:r w:rsidRPr="00647CB3">
              <w:rPr>
                <w:rFonts w:ascii="Comic Sans MS" w:hAnsi="Comic Sans MS"/>
                <w:b/>
              </w:rPr>
              <w:t>)</w:t>
            </w:r>
          </w:p>
          <w:p w14:paraId="265B28C3" w14:textId="77777777" w:rsidR="002F7534" w:rsidRPr="002F7534" w:rsidRDefault="002F7534" w:rsidP="002F75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word does not have the same beginning sound?</w:t>
            </w:r>
          </w:p>
        </w:tc>
      </w:tr>
      <w:tr w:rsidR="00A77620" w:rsidRPr="00647CB3" w14:paraId="05BA25AF" w14:textId="77777777" w:rsidTr="00647CB3">
        <w:tc>
          <w:tcPr>
            <w:tcW w:w="3042" w:type="dxa"/>
          </w:tcPr>
          <w:p w14:paraId="77CEB28E" w14:textId="77777777" w:rsidR="00A77620" w:rsidRPr="00647CB3" w:rsidRDefault="002F7534" w:rsidP="00647CB3">
            <w:pPr>
              <w:jc w:val="center"/>
              <w:rPr>
                <w:rFonts w:ascii="Comic Sans MS" w:hAnsi="Comic Sans MS"/>
              </w:rPr>
            </w:pPr>
            <w:r w:rsidRPr="002F7534">
              <w:rPr>
                <w:rFonts w:ascii="Comic Sans MS" w:hAnsi="Comic Sans MS"/>
                <w:b/>
              </w:rPr>
              <w:t>house</w:t>
            </w:r>
            <w:r>
              <w:rPr>
                <w:rFonts w:ascii="Comic Sans MS" w:hAnsi="Comic Sans MS"/>
              </w:rPr>
              <w:t>, ball, bear, button</w:t>
            </w:r>
          </w:p>
        </w:tc>
        <w:tc>
          <w:tcPr>
            <w:tcW w:w="1026" w:type="dxa"/>
            <w:shd w:val="clear" w:color="auto" w:fill="auto"/>
          </w:tcPr>
          <w:p w14:paraId="4FA4F0E3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</w:p>
        </w:tc>
      </w:tr>
      <w:tr w:rsidR="00A77620" w:rsidRPr="00647CB3" w14:paraId="45483263" w14:textId="77777777" w:rsidTr="00647CB3">
        <w:tc>
          <w:tcPr>
            <w:tcW w:w="3042" w:type="dxa"/>
          </w:tcPr>
          <w:p w14:paraId="51446FA8" w14:textId="77777777" w:rsidR="00A77620" w:rsidRPr="00647CB3" w:rsidRDefault="002F7534" w:rsidP="00647C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pear, </w:t>
            </w:r>
            <w:r w:rsidRPr="002F7534">
              <w:rPr>
                <w:rFonts w:ascii="Comic Sans MS" w:hAnsi="Comic Sans MS"/>
                <w:b/>
              </w:rPr>
              <w:t>ring</w:t>
            </w:r>
            <w:r>
              <w:rPr>
                <w:rFonts w:ascii="Comic Sans MS" w:hAnsi="Comic Sans MS"/>
              </w:rPr>
              <w:t>, pie, pan</w:t>
            </w:r>
          </w:p>
        </w:tc>
        <w:tc>
          <w:tcPr>
            <w:tcW w:w="1026" w:type="dxa"/>
            <w:shd w:val="clear" w:color="auto" w:fill="auto"/>
          </w:tcPr>
          <w:p w14:paraId="497C6C01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</w:p>
        </w:tc>
      </w:tr>
      <w:tr w:rsidR="00A77620" w:rsidRPr="00647CB3" w14:paraId="7E6DFE0D" w14:textId="77777777" w:rsidTr="00647CB3">
        <w:tc>
          <w:tcPr>
            <w:tcW w:w="3042" w:type="dxa"/>
          </w:tcPr>
          <w:p w14:paraId="7DC1D980" w14:textId="77777777" w:rsidR="00A77620" w:rsidRPr="00647CB3" w:rsidRDefault="002F7534" w:rsidP="00647C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</w:t>
            </w:r>
            <w:r w:rsidRPr="002F7534">
              <w:rPr>
                <w:rFonts w:ascii="Comic Sans MS" w:hAnsi="Comic Sans MS"/>
                <w:b/>
              </w:rPr>
              <w:t>ear</w:t>
            </w:r>
            <w:r>
              <w:rPr>
                <w:rFonts w:ascii="Comic Sans MS" w:hAnsi="Comic Sans MS"/>
              </w:rPr>
              <w:t>, cow, clock, cat</w:t>
            </w:r>
          </w:p>
        </w:tc>
        <w:tc>
          <w:tcPr>
            <w:tcW w:w="1026" w:type="dxa"/>
            <w:shd w:val="clear" w:color="auto" w:fill="auto"/>
          </w:tcPr>
          <w:p w14:paraId="10C20607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</w:p>
        </w:tc>
      </w:tr>
      <w:tr w:rsidR="00A77620" w:rsidRPr="00647CB3" w14:paraId="5C30D517" w14:textId="77777777" w:rsidTr="00647CB3">
        <w:tc>
          <w:tcPr>
            <w:tcW w:w="3042" w:type="dxa"/>
          </w:tcPr>
          <w:p w14:paraId="5CB82BD0" w14:textId="77777777" w:rsidR="00A77620" w:rsidRPr="00647CB3" w:rsidRDefault="002F7534" w:rsidP="00647C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hat, house, </w:t>
            </w:r>
            <w:r w:rsidRPr="002F7534">
              <w:rPr>
                <w:rFonts w:ascii="Comic Sans MS" w:hAnsi="Comic Sans MS"/>
                <w:b/>
              </w:rPr>
              <w:t>cow</w:t>
            </w:r>
            <w:r>
              <w:rPr>
                <w:rFonts w:ascii="Comic Sans MS" w:hAnsi="Comic Sans MS"/>
              </w:rPr>
              <w:t>, hair</w:t>
            </w:r>
          </w:p>
        </w:tc>
        <w:tc>
          <w:tcPr>
            <w:tcW w:w="1026" w:type="dxa"/>
            <w:shd w:val="clear" w:color="auto" w:fill="auto"/>
          </w:tcPr>
          <w:p w14:paraId="2075A467" w14:textId="77777777" w:rsidR="00A77620" w:rsidRPr="00647CB3" w:rsidRDefault="00A77620" w:rsidP="00647CB3">
            <w:pPr>
              <w:jc w:val="center"/>
              <w:rPr>
                <w:rFonts w:ascii="Comic Sans MS" w:hAnsi="Comic Sans MS"/>
              </w:rPr>
            </w:pPr>
          </w:p>
        </w:tc>
      </w:tr>
      <w:tr w:rsidR="00A77620" w:rsidRPr="00647CB3" w14:paraId="5DE4F7C9" w14:textId="77777777" w:rsidTr="00647CB3">
        <w:tc>
          <w:tcPr>
            <w:tcW w:w="3042" w:type="dxa"/>
          </w:tcPr>
          <w:p w14:paraId="586BACBE" w14:textId="77777777" w:rsidR="00A77620" w:rsidRPr="00647CB3" w:rsidRDefault="00A77620" w:rsidP="00647CB3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1026" w:type="dxa"/>
          </w:tcPr>
          <w:p w14:paraId="35CEE99D" w14:textId="77777777" w:rsidR="00A77620" w:rsidRPr="00647CB3" w:rsidRDefault="00A77620" w:rsidP="005376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53763D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</w:tr>
    </w:tbl>
    <w:p w14:paraId="3402CC5C" w14:textId="77777777" w:rsidR="008C5E48" w:rsidRDefault="002E0622" w:rsidP="002E0622">
      <w:pPr>
        <w:tabs>
          <w:tab w:val="left" w:pos="75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tbl>
      <w:tblPr>
        <w:tblpPr w:leftFromText="180" w:rightFromText="180" w:vertAnchor="text" w:horzAnchor="margin" w:tblpY="-11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060"/>
      </w:tblGrid>
      <w:tr w:rsidR="002E0622" w:rsidRPr="00647CB3" w14:paraId="03D272DC" w14:textId="77777777" w:rsidTr="002E0622">
        <w:tc>
          <w:tcPr>
            <w:tcW w:w="9360" w:type="dxa"/>
            <w:gridSpan w:val="2"/>
          </w:tcPr>
          <w:p w14:paraId="6A66C64D" w14:textId="77777777" w:rsidR="002E0622" w:rsidRPr="002E0622" w:rsidRDefault="002E0622" w:rsidP="002E0622">
            <w:pPr>
              <w:jc w:val="center"/>
              <w:rPr>
                <w:rFonts w:ascii="Comic Sans MS" w:hAnsi="Comic Sans MS"/>
              </w:rPr>
            </w:pPr>
            <w:proofErr w:type="gramStart"/>
            <w:r w:rsidRPr="00647CB3">
              <w:rPr>
                <w:rFonts w:ascii="Comic Sans MS" w:hAnsi="Comic Sans MS"/>
                <w:b/>
                <w:sz w:val="28"/>
                <w:szCs w:val="28"/>
              </w:rPr>
              <w:t>Sound Providing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~ What sound does the word begin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with?</w:t>
            </w:r>
          </w:p>
        </w:tc>
      </w:tr>
      <w:tr w:rsidR="002E0622" w:rsidRPr="00647CB3" w14:paraId="16197E16" w14:textId="77777777" w:rsidTr="002E0622">
        <w:tc>
          <w:tcPr>
            <w:tcW w:w="6300" w:type="dxa"/>
          </w:tcPr>
          <w:p w14:paraId="3B8D1134" w14:textId="77777777" w:rsidR="002E0622" w:rsidRPr="002E0622" w:rsidRDefault="002E0622" w:rsidP="002E06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</w:t>
            </w:r>
            <w:r>
              <w:rPr>
                <w:rFonts w:ascii="Comic Sans MS" w:hAnsi="Comic Sans MS"/>
              </w:rPr>
              <w:t>an</w:t>
            </w:r>
          </w:p>
        </w:tc>
        <w:tc>
          <w:tcPr>
            <w:tcW w:w="3060" w:type="dxa"/>
          </w:tcPr>
          <w:p w14:paraId="2DD9C2F8" w14:textId="77777777" w:rsidR="002E0622" w:rsidRPr="00647CB3" w:rsidRDefault="002E0622" w:rsidP="002E0622">
            <w:pPr>
              <w:rPr>
                <w:rFonts w:ascii="Comic Sans MS" w:hAnsi="Comic Sans MS"/>
              </w:rPr>
            </w:pPr>
          </w:p>
        </w:tc>
      </w:tr>
      <w:tr w:rsidR="002E0622" w:rsidRPr="00647CB3" w14:paraId="35A509C0" w14:textId="77777777" w:rsidTr="002E0622">
        <w:tc>
          <w:tcPr>
            <w:tcW w:w="6300" w:type="dxa"/>
          </w:tcPr>
          <w:p w14:paraId="6B06CB3C" w14:textId="77777777" w:rsidR="002E0622" w:rsidRPr="00647CB3" w:rsidRDefault="002E0622" w:rsidP="002E06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</w:rPr>
              <w:t>ooth</w:t>
            </w:r>
          </w:p>
        </w:tc>
        <w:tc>
          <w:tcPr>
            <w:tcW w:w="3060" w:type="dxa"/>
          </w:tcPr>
          <w:p w14:paraId="7EAFB44E" w14:textId="77777777" w:rsidR="002E0622" w:rsidRPr="00647CB3" w:rsidRDefault="002E0622" w:rsidP="002E0622">
            <w:pPr>
              <w:rPr>
                <w:rFonts w:ascii="Comic Sans MS" w:hAnsi="Comic Sans MS"/>
              </w:rPr>
            </w:pPr>
          </w:p>
        </w:tc>
      </w:tr>
      <w:tr w:rsidR="002E0622" w:rsidRPr="00647CB3" w14:paraId="5389BEFD" w14:textId="77777777" w:rsidTr="002E0622">
        <w:tc>
          <w:tcPr>
            <w:tcW w:w="6300" w:type="dxa"/>
          </w:tcPr>
          <w:p w14:paraId="1773D681" w14:textId="77777777" w:rsidR="002E0622" w:rsidRPr="00647CB3" w:rsidRDefault="002E0622" w:rsidP="002E06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</w:t>
            </w:r>
            <w:r>
              <w:rPr>
                <w:rFonts w:ascii="Comic Sans MS" w:hAnsi="Comic Sans MS"/>
              </w:rPr>
              <w:t>all</w:t>
            </w:r>
          </w:p>
        </w:tc>
        <w:tc>
          <w:tcPr>
            <w:tcW w:w="3060" w:type="dxa"/>
          </w:tcPr>
          <w:p w14:paraId="51F8DED7" w14:textId="77777777" w:rsidR="002E0622" w:rsidRPr="00647CB3" w:rsidRDefault="002E0622" w:rsidP="002E0622">
            <w:pPr>
              <w:rPr>
                <w:rFonts w:ascii="Comic Sans MS" w:hAnsi="Comic Sans MS"/>
              </w:rPr>
            </w:pPr>
          </w:p>
        </w:tc>
      </w:tr>
      <w:tr w:rsidR="002E0622" w:rsidRPr="00647CB3" w14:paraId="3A0E5663" w14:textId="77777777" w:rsidTr="002E0622">
        <w:tc>
          <w:tcPr>
            <w:tcW w:w="6300" w:type="dxa"/>
          </w:tcPr>
          <w:p w14:paraId="6670C46D" w14:textId="77777777" w:rsidR="002E0622" w:rsidRPr="00647CB3" w:rsidRDefault="002E0622" w:rsidP="002E06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</w:rPr>
              <w:t>at</w:t>
            </w:r>
          </w:p>
        </w:tc>
        <w:tc>
          <w:tcPr>
            <w:tcW w:w="3060" w:type="dxa"/>
          </w:tcPr>
          <w:p w14:paraId="0F2C859B" w14:textId="77777777" w:rsidR="002E0622" w:rsidRPr="00647CB3" w:rsidRDefault="002E0622" w:rsidP="002E0622">
            <w:pPr>
              <w:rPr>
                <w:rFonts w:ascii="Comic Sans MS" w:hAnsi="Comic Sans MS"/>
              </w:rPr>
            </w:pPr>
          </w:p>
        </w:tc>
      </w:tr>
      <w:tr w:rsidR="002E0622" w:rsidRPr="00647CB3" w14:paraId="54132D65" w14:textId="77777777" w:rsidTr="002E0622">
        <w:tc>
          <w:tcPr>
            <w:tcW w:w="6300" w:type="dxa"/>
          </w:tcPr>
          <w:p w14:paraId="5314EDF4" w14:textId="77777777" w:rsidR="002E0622" w:rsidRPr="00647CB3" w:rsidRDefault="002E0622" w:rsidP="002E0622">
            <w:pPr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3060" w:type="dxa"/>
          </w:tcPr>
          <w:p w14:paraId="64F9893F" w14:textId="77777777" w:rsidR="002E0622" w:rsidRPr="00647CB3" w:rsidRDefault="002E0622" w:rsidP="002E06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47CB3">
              <w:rPr>
                <w:rFonts w:ascii="Comic Sans MS" w:hAnsi="Comic Sans MS"/>
                <w:b/>
                <w:sz w:val="28"/>
                <w:szCs w:val="28"/>
              </w:rPr>
              <w:t>/</w:t>
            </w:r>
            <w:r w:rsidR="0053763D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</w:tr>
    </w:tbl>
    <w:p w14:paraId="7EC17107" w14:textId="77777777" w:rsidR="0070348A" w:rsidRDefault="0070348A" w:rsidP="002E0622">
      <w:pPr>
        <w:jc w:val="right"/>
        <w:rPr>
          <w:rFonts w:ascii="Comic Sans MS" w:hAnsi="Comic Sans MS"/>
          <w:b/>
          <w:sz w:val="32"/>
          <w:szCs w:val="32"/>
        </w:rPr>
      </w:pPr>
      <w:r w:rsidRPr="0070348A">
        <w:rPr>
          <w:rFonts w:ascii="Comic Sans MS" w:hAnsi="Comic Sans MS"/>
          <w:b/>
          <w:sz w:val="32"/>
          <w:szCs w:val="32"/>
        </w:rPr>
        <w:t>Total ___</w:t>
      </w:r>
      <w:r>
        <w:rPr>
          <w:rFonts w:ascii="Comic Sans MS" w:hAnsi="Comic Sans MS"/>
          <w:b/>
          <w:sz w:val="32"/>
          <w:szCs w:val="32"/>
        </w:rPr>
        <w:t>_</w:t>
      </w:r>
      <w:r w:rsidRPr="0070348A">
        <w:rPr>
          <w:rFonts w:ascii="Comic Sans MS" w:hAnsi="Comic Sans MS"/>
          <w:b/>
          <w:sz w:val="32"/>
          <w:szCs w:val="32"/>
        </w:rPr>
        <w:t>_/2</w:t>
      </w:r>
      <w:r w:rsidR="0053763D">
        <w:rPr>
          <w:rFonts w:ascii="Comic Sans MS" w:hAnsi="Comic Sans MS"/>
          <w:b/>
          <w:sz w:val="32"/>
          <w:szCs w:val="32"/>
        </w:rPr>
        <w:t>0</w:t>
      </w:r>
    </w:p>
    <w:p w14:paraId="5E1A049D" w14:textId="77777777" w:rsidR="0053763D" w:rsidRDefault="0053763D" w:rsidP="002E0622">
      <w:pPr>
        <w:jc w:val="right"/>
        <w:rPr>
          <w:rFonts w:ascii="Comic Sans MS" w:hAnsi="Comic Sans MS"/>
          <w:b/>
          <w:sz w:val="32"/>
          <w:szCs w:val="32"/>
        </w:rPr>
      </w:pPr>
    </w:p>
    <w:p w14:paraId="272FEA9B" w14:textId="77777777" w:rsidR="0053763D" w:rsidRDefault="0053763D" w:rsidP="002E0622">
      <w:pPr>
        <w:jc w:val="right"/>
        <w:rPr>
          <w:rFonts w:ascii="Comic Sans MS" w:hAnsi="Comic Sans MS"/>
          <w:b/>
          <w:sz w:val="32"/>
          <w:szCs w:val="32"/>
        </w:rPr>
      </w:pPr>
    </w:p>
    <w:p w14:paraId="7448018A" w14:textId="77777777" w:rsidR="0053763D" w:rsidRDefault="0053763D" w:rsidP="002E0622">
      <w:pPr>
        <w:jc w:val="right"/>
        <w:rPr>
          <w:rFonts w:ascii="Comic Sans MS" w:hAnsi="Comic Sans MS"/>
          <w:b/>
          <w:sz w:val="32"/>
          <w:szCs w:val="32"/>
        </w:rPr>
      </w:pPr>
    </w:p>
    <w:p w14:paraId="0970050B" w14:textId="77777777" w:rsidR="0053763D" w:rsidRDefault="0053763D" w:rsidP="00CA29D0">
      <w:pPr>
        <w:jc w:val="center"/>
        <w:rPr>
          <w:rFonts w:ascii="Comic Sans MS" w:hAnsi="Comic Sans MS"/>
          <w:b/>
          <w:sz w:val="28"/>
          <w:szCs w:val="28"/>
        </w:rPr>
      </w:pPr>
    </w:p>
    <w:p w14:paraId="297E3EDB" w14:textId="77777777" w:rsidR="00CA29D0" w:rsidRPr="00125562" w:rsidRDefault="00CA29D0" w:rsidP="00CA29D0">
      <w:pPr>
        <w:jc w:val="center"/>
        <w:rPr>
          <w:rFonts w:ascii="Comic Sans MS" w:hAnsi="Comic Sans MS"/>
          <w:b/>
          <w:sz w:val="28"/>
          <w:szCs w:val="28"/>
        </w:rPr>
      </w:pPr>
      <w:r w:rsidRPr="00125562">
        <w:rPr>
          <w:rFonts w:ascii="Comic Sans MS" w:hAnsi="Comic Sans MS"/>
          <w:b/>
          <w:sz w:val="28"/>
          <w:szCs w:val="28"/>
        </w:rPr>
        <w:lastRenderedPageBreak/>
        <w:t>Alphabetic Knowledge</w:t>
      </w:r>
    </w:p>
    <w:p w14:paraId="6B3E1273" w14:textId="77777777" w:rsidR="00125562" w:rsidRPr="00125562" w:rsidRDefault="00125562" w:rsidP="00125562">
      <w:pPr>
        <w:ind w:left="720"/>
        <w:rPr>
          <w:rFonts w:ascii="Comic Sans MS" w:hAnsi="Comic Sans MS"/>
          <w:b/>
          <w:sz w:val="28"/>
          <w:szCs w:val="28"/>
        </w:rPr>
      </w:pPr>
    </w:p>
    <w:p w14:paraId="4756BD23" w14:textId="77777777" w:rsidR="00CA29D0" w:rsidRPr="00125562" w:rsidRDefault="00CA29D0" w:rsidP="00012415">
      <w:pPr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 w:rsidRPr="00125562">
        <w:rPr>
          <w:rFonts w:ascii="Comic Sans MS" w:hAnsi="Comic Sans MS"/>
          <w:b/>
          <w:sz w:val="28"/>
          <w:szCs w:val="28"/>
          <w:u w:val="single"/>
        </w:rPr>
        <w:t>Sequence</w:t>
      </w:r>
      <w:r w:rsidRPr="00125562">
        <w:rPr>
          <w:rFonts w:ascii="Comic Sans MS" w:hAnsi="Comic Sans MS"/>
          <w:b/>
          <w:sz w:val="28"/>
          <w:szCs w:val="28"/>
        </w:rPr>
        <w:t xml:space="preserve">    ___/4</w:t>
      </w:r>
    </w:p>
    <w:p w14:paraId="65A2CF30" w14:textId="77777777" w:rsidR="00012415" w:rsidRPr="00125562" w:rsidRDefault="00012415" w:rsidP="00125562">
      <w:pPr>
        <w:rPr>
          <w:rFonts w:ascii="Comic Sans MS" w:hAnsi="Comic Sans MS"/>
        </w:rPr>
      </w:pPr>
      <w:r w:rsidRPr="00125562">
        <w:rPr>
          <w:rFonts w:ascii="Comic Sans MS" w:hAnsi="Comic Sans MS"/>
        </w:rPr>
        <w:t xml:space="preserve">Student says or sings alphabet. Remove 1 point for every error. </w:t>
      </w:r>
    </w:p>
    <w:p w14:paraId="31F35EB9" w14:textId="77777777" w:rsidR="00012415" w:rsidRPr="00CA29D0" w:rsidRDefault="00012415" w:rsidP="00012415">
      <w:pPr>
        <w:jc w:val="center"/>
        <w:rPr>
          <w:rFonts w:ascii="Comic Sans MS" w:hAnsi="Comic Sans MS"/>
          <w:b/>
          <w:sz w:val="28"/>
          <w:szCs w:val="28"/>
        </w:rPr>
      </w:pPr>
    </w:p>
    <w:p w14:paraId="6085A377" w14:textId="77777777" w:rsidR="00CA29D0" w:rsidRDefault="00125562" w:rsidP="00CA29D0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a</w:t>
      </w:r>
      <w:r w:rsidR="00CA29D0" w:rsidRPr="00CA29D0">
        <w:rPr>
          <w:rFonts w:ascii="Comic Sans MS" w:hAnsi="Comic Sans MS"/>
          <w:b/>
          <w:sz w:val="26"/>
          <w:szCs w:val="26"/>
        </w:rPr>
        <w:t xml:space="preserve">  b  c  d  e  f  g  h  </w:t>
      </w:r>
      <w:r w:rsidR="00012415">
        <w:rPr>
          <w:rFonts w:ascii="Comic Sans MS" w:hAnsi="Comic Sans MS"/>
          <w:b/>
          <w:sz w:val="26"/>
          <w:szCs w:val="26"/>
        </w:rPr>
        <w:t>I</w:t>
      </w:r>
      <w:r w:rsidR="00CA29D0" w:rsidRPr="00CA29D0">
        <w:rPr>
          <w:rFonts w:ascii="Comic Sans MS" w:hAnsi="Comic Sans MS"/>
          <w:b/>
          <w:sz w:val="26"/>
          <w:szCs w:val="26"/>
        </w:rPr>
        <w:t xml:space="preserve">  j  k  l  m  n  o  p  q  r  s  t  u  v  w  x  y  z </w:t>
      </w:r>
    </w:p>
    <w:p w14:paraId="01DCF848" w14:textId="77777777" w:rsidR="00012415" w:rsidRPr="00CA29D0" w:rsidRDefault="00012415" w:rsidP="00CA29D0">
      <w:pPr>
        <w:rPr>
          <w:rFonts w:ascii="Comic Sans MS" w:hAnsi="Comic Sans MS"/>
          <w:b/>
          <w:sz w:val="26"/>
          <w:szCs w:val="26"/>
        </w:rPr>
      </w:pPr>
    </w:p>
    <w:p w14:paraId="152D92CA" w14:textId="77777777" w:rsidR="00012415" w:rsidRDefault="00012415" w:rsidP="00012415">
      <w:pPr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012415">
        <w:rPr>
          <w:rFonts w:ascii="Comic Sans MS" w:hAnsi="Comic Sans MS"/>
          <w:b/>
          <w:sz w:val="28"/>
          <w:szCs w:val="28"/>
          <w:u w:val="single"/>
        </w:rPr>
        <w:t>Names and Sounds</w:t>
      </w:r>
      <w:r>
        <w:rPr>
          <w:rFonts w:ascii="Comic Sans MS" w:hAnsi="Comic Sans MS"/>
          <w:sz w:val="28"/>
          <w:szCs w:val="28"/>
        </w:rPr>
        <w:tab/>
      </w:r>
      <w:r w:rsidR="00125562" w:rsidRPr="00125562">
        <w:rPr>
          <w:rFonts w:ascii="Comic Sans MS" w:hAnsi="Comic Sans MS"/>
          <w:b/>
          <w:sz w:val="28"/>
          <w:szCs w:val="28"/>
        </w:rPr>
        <w:t>___</w:t>
      </w:r>
      <w:r w:rsidRPr="00125562">
        <w:rPr>
          <w:rFonts w:ascii="Comic Sans MS" w:hAnsi="Comic Sans MS"/>
          <w:b/>
          <w:sz w:val="28"/>
          <w:szCs w:val="28"/>
        </w:rPr>
        <w:t>/52</w:t>
      </w:r>
    </w:p>
    <w:tbl>
      <w:tblPr>
        <w:tblpPr w:leftFromText="180" w:rightFromText="180" w:vertAnchor="page" w:horzAnchor="margin" w:tblpXSpec="center" w:tblpY="41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38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700"/>
      </w:tblGrid>
      <w:tr w:rsidR="0053763D" w14:paraId="12D517BD" w14:textId="77777777" w:rsidTr="0053763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870" w:type="dxa"/>
          </w:tcPr>
          <w:p w14:paraId="1064FE71" w14:textId="77777777" w:rsidR="0053763D" w:rsidRDefault="0053763D" w:rsidP="0053763D">
            <w:pPr>
              <w:tabs>
                <w:tab w:val="left" w:pos="1825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D82023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</w:t>
            </w:r>
          </w:p>
          <w:p w14:paraId="4F9C485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</w:t>
            </w:r>
          </w:p>
        </w:tc>
        <w:tc>
          <w:tcPr>
            <w:tcW w:w="338" w:type="dxa"/>
            <w:vAlign w:val="center"/>
          </w:tcPr>
          <w:p w14:paraId="3990AA5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 b</w:t>
            </w:r>
          </w:p>
        </w:tc>
        <w:tc>
          <w:tcPr>
            <w:tcW w:w="339" w:type="dxa"/>
            <w:vAlign w:val="center"/>
          </w:tcPr>
          <w:p w14:paraId="7DE4B3C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</w:t>
            </w:r>
          </w:p>
          <w:p w14:paraId="49D2057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</w:t>
            </w:r>
          </w:p>
        </w:tc>
        <w:tc>
          <w:tcPr>
            <w:tcW w:w="338" w:type="dxa"/>
            <w:vAlign w:val="center"/>
          </w:tcPr>
          <w:p w14:paraId="192902E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</w:t>
            </w:r>
          </w:p>
          <w:p w14:paraId="5560E26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</w:t>
            </w:r>
          </w:p>
        </w:tc>
        <w:tc>
          <w:tcPr>
            <w:tcW w:w="338" w:type="dxa"/>
            <w:vAlign w:val="center"/>
          </w:tcPr>
          <w:p w14:paraId="00DA9A1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</w:t>
            </w:r>
          </w:p>
          <w:p w14:paraId="5D56CDF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</w:t>
            </w:r>
          </w:p>
        </w:tc>
        <w:tc>
          <w:tcPr>
            <w:tcW w:w="339" w:type="dxa"/>
            <w:vAlign w:val="center"/>
          </w:tcPr>
          <w:p w14:paraId="6628FDA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</w:t>
            </w:r>
          </w:p>
          <w:p w14:paraId="4D981BC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</w:t>
            </w:r>
          </w:p>
        </w:tc>
        <w:tc>
          <w:tcPr>
            <w:tcW w:w="338" w:type="dxa"/>
            <w:vAlign w:val="center"/>
          </w:tcPr>
          <w:p w14:paraId="5F6E83E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G</w:t>
            </w:r>
          </w:p>
          <w:p w14:paraId="2DC6E9E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g</w:t>
            </w:r>
          </w:p>
        </w:tc>
        <w:tc>
          <w:tcPr>
            <w:tcW w:w="339" w:type="dxa"/>
            <w:vAlign w:val="center"/>
          </w:tcPr>
          <w:p w14:paraId="4307B9C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</w:t>
            </w:r>
          </w:p>
          <w:p w14:paraId="1A6EDAF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</w:t>
            </w:r>
          </w:p>
        </w:tc>
        <w:tc>
          <w:tcPr>
            <w:tcW w:w="338" w:type="dxa"/>
            <w:vAlign w:val="center"/>
          </w:tcPr>
          <w:p w14:paraId="29D3F1A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</w:t>
            </w:r>
          </w:p>
          <w:p w14:paraId="42E97F8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</w:t>
            </w:r>
          </w:p>
        </w:tc>
        <w:tc>
          <w:tcPr>
            <w:tcW w:w="338" w:type="dxa"/>
            <w:vAlign w:val="center"/>
          </w:tcPr>
          <w:p w14:paraId="12CE80A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J</w:t>
            </w:r>
          </w:p>
          <w:p w14:paraId="1729CD3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j</w:t>
            </w:r>
          </w:p>
        </w:tc>
        <w:tc>
          <w:tcPr>
            <w:tcW w:w="339" w:type="dxa"/>
            <w:vAlign w:val="center"/>
          </w:tcPr>
          <w:p w14:paraId="39B1EB2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K</w:t>
            </w:r>
          </w:p>
          <w:p w14:paraId="799717E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k</w:t>
            </w:r>
          </w:p>
        </w:tc>
        <w:tc>
          <w:tcPr>
            <w:tcW w:w="338" w:type="dxa"/>
            <w:vAlign w:val="center"/>
          </w:tcPr>
          <w:p w14:paraId="347CBF8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</w:t>
            </w:r>
          </w:p>
          <w:p w14:paraId="30CB6F6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</w:t>
            </w:r>
          </w:p>
        </w:tc>
        <w:tc>
          <w:tcPr>
            <w:tcW w:w="339" w:type="dxa"/>
            <w:vAlign w:val="center"/>
          </w:tcPr>
          <w:p w14:paraId="077CF34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</w:t>
            </w:r>
          </w:p>
          <w:p w14:paraId="5F8E654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</w:t>
            </w:r>
          </w:p>
        </w:tc>
        <w:tc>
          <w:tcPr>
            <w:tcW w:w="338" w:type="dxa"/>
            <w:vAlign w:val="center"/>
          </w:tcPr>
          <w:p w14:paraId="74D0373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</w:t>
            </w:r>
          </w:p>
          <w:p w14:paraId="72E45FA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</w:t>
            </w:r>
          </w:p>
        </w:tc>
        <w:tc>
          <w:tcPr>
            <w:tcW w:w="338" w:type="dxa"/>
            <w:vAlign w:val="center"/>
          </w:tcPr>
          <w:p w14:paraId="3E36559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</w:t>
            </w:r>
          </w:p>
          <w:p w14:paraId="457D9C0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</w:t>
            </w:r>
          </w:p>
        </w:tc>
        <w:tc>
          <w:tcPr>
            <w:tcW w:w="339" w:type="dxa"/>
            <w:vAlign w:val="center"/>
          </w:tcPr>
          <w:p w14:paraId="7ED7982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</w:t>
            </w:r>
          </w:p>
          <w:p w14:paraId="2FF4E15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</w:t>
            </w:r>
          </w:p>
        </w:tc>
        <w:tc>
          <w:tcPr>
            <w:tcW w:w="338" w:type="dxa"/>
            <w:vAlign w:val="center"/>
          </w:tcPr>
          <w:p w14:paraId="6074AF7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Q</w:t>
            </w:r>
          </w:p>
          <w:p w14:paraId="777CA6F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q</w:t>
            </w:r>
          </w:p>
        </w:tc>
        <w:tc>
          <w:tcPr>
            <w:tcW w:w="338" w:type="dxa"/>
            <w:vAlign w:val="center"/>
          </w:tcPr>
          <w:p w14:paraId="041F700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</w:t>
            </w:r>
          </w:p>
          <w:p w14:paraId="4518E1C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</w:t>
            </w:r>
          </w:p>
        </w:tc>
        <w:tc>
          <w:tcPr>
            <w:tcW w:w="339" w:type="dxa"/>
            <w:vAlign w:val="center"/>
          </w:tcPr>
          <w:p w14:paraId="669B76F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</w:t>
            </w:r>
          </w:p>
          <w:p w14:paraId="752F1D5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</w:t>
            </w:r>
          </w:p>
        </w:tc>
        <w:tc>
          <w:tcPr>
            <w:tcW w:w="338" w:type="dxa"/>
            <w:vAlign w:val="center"/>
          </w:tcPr>
          <w:p w14:paraId="2B84B2D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</w:t>
            </w:r>
          </w:p>
          <w:p w14:paraId="1CCE036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</w:t>
            </w:r>
          </w:p>
        </w:tc>
        <w:tc>
          <w:tcPr>
            <w:tcW w:w="339" w:type="dxa"/>
            <w:vAlign w:val="center"/>
          </w:tcPr>
          <w:p w14:paraId="2666493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</w:t>
            </w:r>
          </w:p>
          <w:p w14:paraId="3D13639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</w:t>
            </w:r>
          </w:p>
        </w:tc>
        <w:tc>
          <w:tcPr>
            <w:tcW w:w="338" w:type="dxa"/>
            <w:vAlign w:val="center"/>
          </w:tcPr>
          <w:p w14:paraId="2BDFD8C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V</w:t>
            </w:r>
          </w:p>
          <w:p w14:paraId="458BB34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v</w:t>
            </w:r>
          </w:p>
        </w:tc>
        <w:tc>
          <w:tcPr>
            <w:tcW w:w="338" w:type="dxa"/>
            <w:vAlign w:val="center"/>
          </w:tcPr>
          <w:p w14:paraId="1B6A00C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</w:t>
            </w:r>
          </w:p>
          <w:p w14:paraId="4CAD163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</w:t>
            </w:r>
          </w:p>
        </w:tc>
        <w:tc>
          <w:tcPr>
            <w:tcW w:w="339" w:type="dxa"/>
            <w:vAlign w:val="center"/>
          </w:tcPr>
          <w:p w14:paraId="273AAEE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X</w:t>
            </w:r>
          </w:p>
          <w:p w14:paraId="115482C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x</w:t>
            </w:r>
          </w:p>
        </w:tc>
        <w:tc>
          <w:tcPr>
            <w:tcW w:w="338" w:type="dxa"/>
            <w:vAlign w:val="center"/>
          </w:tcPr>
          <w:p w14:paraId="7228C76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Y</w:t>
            </w:r>
          </w:p>
          <w:p w14:paraId="2175C6F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y</w:t>
            </w:r>
          </w:p>
        </w:tc>
        <w:tc>
          <w:tcPr>
            <w:tcW w:w="339" w:type="dxa"/>
            <w:vAlign w:val="center"/>
          </w:tcPr>
          <w:p w14:paraId="3E5E5C1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Z</w:t>
            </w:r>
          </w:p>
          <w:p w14:paraId="44FF322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z</w:t>
            </w:r>
          </w:p>
        </w:tc>
        <w:tc>
          <w:tcPr>
            <w:tcW w:w="700" w:type="dxa"/>
          </w:tcPr>
          <w:p w14:paraId="0D33AF3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Total</w:t>
            </w:r>
          </w:p>
        </w:tc>
      </w:tr>
      <w:tr w:rsidR="0053763D" w14:paraId="42489552" w14:textId="77777777" w:rsidTr="0053763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70" w:type="dxa"/>
          </w:tcPr>
          <w:p w14:paraId="13FC69D5" w14:textId="77777777" w:rsidR="0053763D" w:rsidRDefault="0053763D" w:rsidP="0053763D">
            <w:pPr>
              <w:tabs>
                <w:tab w:val="left" w:pos="1825"/>
              </w:tabs>
              <w:rPr>
                <w:rFonts w:ascii="Intrepid" w:hAnsi="Intrepid"/>
                <w:sz w:val="16"/>
              </w:rPr>
            </w:pPr>
            <w:r>
              <w:rPr>
                <w:rFonts w:ascii="Intrepid" w:hAnsi="Intrepid"/>
                <w:sz w:val="16"/>
              </w:rPr>
              <w:t xml:space="preserve">Names </w:t>
            </w:r>
          </w:p>
          <w:p w14:paraId="5574BE62" w14:textId="77777777" w:rsidR="0053763D" w:rsidRDefault="0053763D" w:rsidP="0053763D">
            <w:pPr>
              <w:tabs>
                <w:tab w:val="left" w:pos="1825"/>
              </w:tabs>
              <w:rPr>
                <w:rFonts w:ascii="Intrepid" w:hAnsi="Intrepid"/>
                <w:sz w:val="16"/>
              </w:rPr>
            </w:pPr>
            <w:r>
              <w:rPr>
                <w:rFonts w:ascii="Intrepid" w:hAnsi="Intrepid"/>
                <w:sz w:val="16"/>
              </w:rPr>
              <w:t>uppercase</w:t>
            </w:r>
          </w:p>
        </w:tc>
        <w:tc>
          <w:tcPr>
            <w:tcW w:w="338" w:type="dxa"/>
            <w:vAlign w:val="center"/>
          </w:tcPr>
          <w:p w14:paraId="7AB8A3A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186BD0C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7B36481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C77E78D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4EFB069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0F384D6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7DFF63D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49A69BC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17B4002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F77D67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636AEFA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187835C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56B3ECE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4F94636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AB698E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1A147CA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1EFF0F5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39FCACC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2D7C901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1EB1186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0B02E56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927E8D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5B1CC8C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7A4ECB4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3BDA9A2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4C59693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700" w:type="dxa"/>
          </w:tcPr>
          <w:p w14:paraId="1D265E0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____ /</w:t>
            </w:r>
          </w:p>
          <w:p w14:paraId="63F17CA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</w:tr>
      <w:tr w:rsidR="0053763D" w14:paraId="545BBB9D" w14:textId="77777777" w:rsidTr="0053763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70" w:type="dxa"/>
          </w:tcPr>
          <w:p w14:paraId="75954586" w14:textId="77777777" w:rsidR="0053763D" w:rsidRDefault="0053763D" w:rsidP="0053763D">
            <w:pPr>
              <w:tabs>
                <w:tab w:val="left" w:pos="1825"/>
              </w:tabs>
              <w:rPr>
                <w:rFonts w:ascii="Intrepid" w:hAnsi="Intrepid"/>
                <w:sz w:val="16"/>
              </w:rPr>
            </w:pPr>
            <w:r>
              <w:rPr>
                <w:rFonts w:ascii="Intrepid" w:hAnsi="Intrepid"/>
                <w:sz w:val="16"/>
              </w:rPr>
              <w:t>Names</w:t>
            </w:r>
          </w:p>
          <w:p w14:paraId="7A99249B" w14:textId="77777777" w:rsidR="0053763D" w:rsidRDefault="0053763D" w:rsidP="0053763D">
            <w:pPr>
              <w:tabs>
                <w:tab w:val="left" w:pos="1825"/>
              </w:tabs>
              <w:rPr>
                <w:rFonts w:ascii="Intrepid" w:hAnsi="Intrepid"/>
                <w:sz w:val="16"/>
              </w:rPr>
            </w:pPr>
            <w:r>
              <w:rPr>
                <w:rFonts w:ascii="Intrepid" w:hAnsi="Intrepid"/>
                <w:sz w:val="16"/>
              </w:rPr>
              <w:t>lowercase</w:t>
            </w:r>
          </w:p>
        </w:tc>
        <w:tc>
          <w:tcPr>
            <w:tcW w:w="338" w:type="dxa"/>
            <w:vAlign w:val="center"/>
          </w:tcPr>
          <w:p w14:paraId="601E42F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3FC1D4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79FB156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307246D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2B13DE1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343C4FE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8D3380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2A1A155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45B1F43D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56F39A2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5A6CD94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1CD7505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0B32805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2B713AF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31EF7DD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4BBB0A0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17C8A7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1D965A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0C1D90C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5473B3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78B6BA0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150B9D6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79A2197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5AB7A1AD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51C2539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270CED3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700" w:type="dxa"/>
          </w:tcPr>
          <w:p w14:paraId="35F452E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____ /</w:t>
            </w:r>
          </w:p>
          <w:p w14:paraId="791C790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</w:tr>
      <w:tr w:rsidR="0053763D" w14:paraId="6A982438" w14:textId="77777777" w:rsidTr="0053763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70" w:type="dxa"/>
          </w:tcPr>
          <w:p w14:paraId="5E39472E" w14:textId="77777777" w:rsidR="0053763D" w:rsidRDefault="0053763D" w:rsidP="0053763D">
            <w:pPr>
              <w:tabs>
                <w:tab w:val="left" w:pos="1825"/>
              </w:tabs>
              <w:rPr>
                <w:rFonts w:ascii="Intrepid" w:hAnsi="Intrepid"/>
                <w:sz w:val="16"/>
              </w:rPr>
            </w:pPr>
            <w:r>
              <w:rPr>
                <w:rFonts w:ascii="Intrepid" w:hAnsi="Intrepid"/>
                <w:sz w:val="16"/>
              </w:rPr>
              <w:t>Gives</w:t>
            </w:r>
          </w:p>
          <w:p w14:paraId="566CA50C" w14:textId="77777777" w:rsidR="0053763D" w:rsidRDefault="0053763D" w:rsidP="0053763D">
            <w:pPr>
              <w:tabs>
                <w:tab w:val="left" w:pos="1825"/>
              </w:tabs>
              <w:rPr>
                <w:rFonts w:ascii="Intrepid" w:hAnsi="Intrepid"/>
                <w:sz w:val="16"/>
              </w:rPr>
            </w:pPr>
            <w:r>
              <w:rPr>
                <w:rFonts w:ascii="Intrepid" w:hAnsi="Intrepid"/>
                <w:sz w:val="16"/>
              </w:rPr>
              <w:t>sound (s)</w:t>
            </w:r>
          </w:p>
        </w:tc>
        <w:tc>
          <w:tcPr>
            <w:tcW w:w="338" w:type="dxa"/>
            <w:vAlign w:val="center"/>
          </w:tcPr>
          <w:p w14:paraId="2104A86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4ABE737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07600DC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AFD163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2A4AC33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112F7FB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642DFC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2E8EADE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32B2590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7F0D25E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3674AF2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3570D5C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44C5B58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FD25A3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73DB6C6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43D9D03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16163F2D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E826FB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1D04E5E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5FF46C5D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3EEE146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4E90E35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276D93F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31D20FA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2B0020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154A26B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700" w:type="dxa"/>
          </w:tcPr>
          <w:p w14:paraId="58BB734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____ /</w:t>
            </w:r>
          </w:p>
          <w:p w14:paraId="2A43156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</w:tr>
    </w:tbl>
    <w:p w14:paraId="69B26D74" w14:textId="77777777" w:rsidR="0053763D" w:rsidRDefault="00012415" w:rsidP="0053763D">
      <w:pPr>
        <w:rPr>
          <w:rFonts w:ascii="Comic Sans MS" w:hAnsi="Comic Sans MS"/>
        </w:rPr>
      </w:pPr>
      <w:r w:rsidRPr="00125562">
        <w:rPr>
          <w:rFonts w:ascii="Comic Sans MS" w:hAnsi="Comic Sans MS"/>
        </w:rPr>
        <w:t xml:space="preserve">Provide student with picture of letter (upper and lower case). Student provides letter name and sound. </w:t>
      </w:r>
    </w:p>
    <w:p w14:paraId="7D1DF7AB" w14:textId="77777777" w:rsidR="0053763D" w:rsidRPr="0053763D" w:rsidRDefault="0053763D" w:rsidP="0053763D">
      <w:pPr>
        <w:rPr>
          <w:rFonts w:ascii="Comic Sans MS" w:hAnsi="Comic Sans MS"/>
        </w:rPr>
      </w:pPr>
    </w:p>
    <w:tbl>
      <w:tblPr>
        <w:tblpPr w:leftFromText="180" w:rightFromText="180" w:vertAnchor="page" w:horzAnchor="margin" w:tblpXSpec="center" w:tblpY="74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38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700"/>
      </w:tblGrid>
      <w:tr w:rsidR="0053763D" w14:paraId="315E6C12" w14:textId="77777777" w:rsidTr="0053763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870" w:type="dxa"/>
          </w:tcPr>
          <w:p w14:paraId="01B356FB" w14:textId="77777777" w:rsidR="0053763D" w:rsidRDefault="0053763D" w:rsidP="0053763D">
            <w:pPr>
              <w:tabs>
                <w:tab w:val="left" w:pos="1825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581C986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</w:t>
            </w:r>
          </w:p>
          <w:p w14:paraId="5C0F6A4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</w:t>
            </w:r>
          </w:p>
        </w:tc>
        <w:tc>
          <w:tcPr>
            <w:tcW w:w="338" w:type="dxa"/>
            <w:vAlign w:val="center"/>
          </w:tcPr>
          <w:p w14:paraId="566C315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 b</w:t>
            </w:r>
          </w:p>
        </w:tc>
        <w:tc>
          <w:tcPr>
            <w:tcW w:w="339" w:type="dxa"/>
            <w:vAlign w:val="center"/>
          </w:tcPr>
          <w:p w14:paraId="0FAE3F9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</w:t>
            </w:r>
          </w:p>
          <w:p w14:paraId="2AC9201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</w:t>
            </w:r>
          </w:p>
        </w:tc>
        <w:tc>
          <w:tcPr>
            <w:tcW w:w="338" w:type="dxa"/>
            <w:vAlign w:val="center"/>
          </w:tcPr>
          <w:p w14:paraId="00E04B8D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</w:t>
            </w:r>
          </w:p>
          <w:p w14:paraId="37BF211D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</w:t>
            </w:r>
          </w:p>
        </w:tc>
        <w:tc>
          <w:tcPr>
            <w:tcW w:w="338" w:type="dxa"/>
            <w:vAlign w:val="center"/>
          </w:tcPr>
          <w:p w14:paraId="3A66148D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</w:t>
            </w:r>
          </w:p>
          <w:p w14:paraId="792F414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</w:t>
            </w:r>
          </w:p>
        </w:tc>
        <w:tc>
          <w:tcPr>
            <w:tcW w:w="339" w:type="dxa"/>
            <w:vAlign w:val="center"/>
          </w:tcPr>
          <w:p w14:paraId="24E9569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</w:t>
            </w:r>
          </w:p>
          <w:p w14:paraId="26AC492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</w:t>
            </w:r>
          </w:p>
        </w:tc>
        <w:tc>
          <w:tcPr>
            <w:tcW w:w="338" w:type="dxa"/>
            <w:vAlign w:val="center"/>
          </w:tcPr>
          <w:p w14:paraId="3A7F5CF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G</w:t>
            </w:r>
          </w:p>
          <w:p w14:paraId="431F77D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g</w:t>
            </w:r>
          </w:p>
        </w:tc>
        <w:tc>
          <w:tcPr>
            <w:tcW w:w="339" w:type="dxa"/>
            <w:vAlign w:val="center"/>
          </w:tcPr>
          <w:p w14:paraId="2944EE0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</w:t>
            </w:r>
          </w:p>
          <w:p w14:paraId="546BB57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</w:t>
            </w:r>
          </w:p>
        </w:tc>
        <w:tc>
          <w:tcPr>
            <w:tcW w:w="338" w:type="dxa"/>
            <w:vAlign w:val="center"/>
          </w:tcPr>
          <w:p w14:paraId="431C8D6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</w:t>
            </w:r>
          </w:p>
          <w:p w14:paraId="3969DB6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i</w:t>
            </w:r>
          </w:p>
        </w:tc>
        <w:tc>
          <w:tcPr>
            <w:tcW w:w="338" w:type="dxa"/>
            <w:vAlign w:val="center"/>
          </w:tcPr>
          <w:p w14:paraId="2D1395C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J</w:t>
            </w:r>
          </w:p>
          <w:p w14:paraId="6364C69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j</w:t>
            </w:r>
          </w:p>
        </w:tc>
        <w:tc>
          <w:tcPr>
            <w:tcW w:w="339" w:type="dxa"/>
            <w:vAlign w:val="center"/>
          </w:tcPr>
          <w:p w14:paraId="2C23282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K</w:t>
            </w:r>
          </w:p>
          <w:p w14:paraId="5BC955A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k</w:t>
            </w:r>
          </w:p>
        </w:tc>
        <w:tc>
          <w:tcPr>
            <w:tcW w:w="338" w:type="dxa"/>
            <w:vAlign w:val="center"/>
          </w:tcPr>
          <w:p w14:paraId="55E906C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</w:t>
            </w:r>
          </w:p>
          <w:p w14:paraId="67B5987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</w:t>
            </w:r>
          </w:p>
        </w:tc>
        <w:tc>
          <w:tcPr>
            <w:tcW w:w="339" w:type="dxa"/>
            <w:vAlign w:val="center"/>
          </w:tcPr>
          <w:p w14:paraId="3CA80D5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</w:t>
            </w:r>
          </w:p>
          <w:p w14:paraId="1613935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</w:t>
            </w:r>
          </w:p>
        </w:tc>
        <w:tc>
          <w:tcPr>
            <w:tcW w:w="338" w:type="dxa"/>
            <w:vAlign w:val="center"/>
          </w:tcPr>
          <w:p w14:paraId="08089CA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</w:t>
            </w:r>
          </w:p>
          <w:p w14:paraId="4D6E1B3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</w:t>
            </w:r>
          </w:p>
        </w:tc>
        <w:tc>
          <w:tcPr>
            <w:tcW w:w="338" w:type="dxa"/>
            <w:vAlign w:val="center"/>
          </w:tcPr>
          <w:p w14:paraId="1416EC7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</w:t>
            </w:r>
          </w:p>
          <w:p w14:paraId="4E796E4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</w:t>
            </w:r>
          </w:p>
        </w:tc>
        <w:tc>
          <w:tcPr>
            <w:tcW w:w="339" w:type="dxa"/>
            <w:vAlign w:val="center"/>
          </w:tcPr>
          <w:p w14:paraId="2387D78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</w:t>
            </w:r>
          </w:p>
          <w:p w14:paraId="2D654CE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</w:t>
            </w:r>
          </w:p>
        </w:tc>
        <w:tc>
          <w:tcPr>
            <w:tcW w:w="338" w:type="dxa"/>
            <w:vAlign w:val="center"/>
          </w:tcPr>
          <w:p w14:paraId="224456D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Q</w:t>
            </w:r>
          </w:p>
          <w:p w14:paraId="32C3776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q</w:t>
            </w:r>
          </w:p>
        </w:tc>
        <w:tc>
          <w:tcPr>
            <w:tcW w:w="338" w:type="dxa"/>
            <w:vAlign w:val="center"/>
          </w:tcPr>
          <w:p w14:paraId="0FC87E5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</w:t>
            </w:r>
          </w:p>
          <w:p w14:paraId="19A393D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</w:t>
            </w:r>
          </w:p>
        </w:tc>
        <w:tc>
          <w:tcPr>
            <w:tcW w:w="339" w:type="dxa"/>
            <w:vAlign w:val="center"/>
          </w:tcPr>
          <w:p w14:paraId="336C715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</w:t>
            </w:r>
          </w:p>
          <w:p w14:paraId="6244A0D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</w:t>
            </w:r>
          </w:p>
        </w:tc>
        <w:tc>
          <w:tcPr>
            <w:tcW w:w="338" w:type="dxa"/>
            <w:vAlign w:val="center"/>
          </w:tcPr>
          <w:p w14:paraId="7DDC606D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</w:t>
            </w:r>
          </w:p>
          <w:p w14:paraId="0A6C388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</w:t>
            </w:r>
          </w:p>
        </w:tc>
        <w:tc>
          <w:tcPr>
            <w:tcW w:w="339" w:type="dxa"/>
            <w:vAlign w:val="center"/>
          </w:tcPr>
          <w:p w14:paraId="74C0469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</w:t>
            </w:r>
          </w:p>
          <w:p w14:paraId="0F5FE7C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</w:t>
            </w:r>
          </w:p>
        </w:tc>
        <w:tc>
          <w:tcPr>
            <w:tcW w:w="338" w:type="dxa"/>
            <w:vAlign w:val="center"/>
          </w:tcPr>
          <w:p w14:paraId="6D4B21C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V</w:t>
            </w:r>
          </w:p>
          <w:p w14:paraId="765C4F8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v</w:t>
            </w:r>
          </w:p>
        </w:tc>
        <w:tc>
          <w:tcPr>
            <w:tcW w:w="338" w:type="dxa"/>
            <w:vAlign w:val="center"/>
          </w:tcPr>
          <w:p w14:paraId="4E648FC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</w:t>
            </w:r>
          </w:p>
          <w:p w14:paraId="02ED21D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</w:t>
            </w:r>
          </w:p>
        </w:tc>
        <w:tc>
          <w:tcPr>
            <w:tcW w:w="339" w:type="dxa"/>
            <w:vAlign w:val="center"/>
          </w:tcPr>
          <w:p w14:paraId="5E36CB7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X</w:t>
            </w:r>
          </w:p>
          <w:p w14:paraId="7728F9E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x</w:t>
            </w:r>
          </w:p>
        </w:tc>
        <w:tc>
          <w:tcPr>
            <w:tcW w:w="338" w:type="dxa"/>
            <w:vAlign w:val="center"/>
          </w:tcPr>
          <w:p w14:paraId="7A075FE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Y</w:t>
            </w:r>
          </w:p>
          <w:p w14:paraId="07F6935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y</w:t>
            </w:r>
          </w:p>
        </w:tc>
        <w:tc>
          <w:tcPr>
            <w:tcW w:w="339" w:type="dxa"/>
            <w:vAlign w:val="center"/>
          </w:tcPr>
          <w:p w14:paraId="197FE8B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Z</w:t>
            </w:r>
          </w:p>
          <w:p w14:paraId="5B0EB7F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z</w:t>
            </w:r>
          </w:p>
        </w:tc>
        <w:tc>
          <w:tcPr>
            <w:tcW w:w="700" w:type="dxa"/>
          </w:tcPr>
          <w:p w14:paraId="5EB3C37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Total</w:t>
            </w:r>
          </w:p>
        </w:tc>
      </w:tr>
      <w:tr w:rsidR="0053763D" w14:paraId="1A03E70D" w14:textId="77777777" w:rsidTr="0053763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70" w:type="dxa"/>
          </w:tcPr>
          <w:p w14:paraId="0E64BF17" w14:textId="77777777" w:rsidR="0053763D" w:rsidRDefault="0053763D" w:rsidP="0053763D">
            <w:pPr>
              <w:tabs>
                <w:tab w:val="left" w:pos="1825"/>
              </w:tabs>
              <w:rPr>
                <w:rFonts w:ascii="Intrepid" w:hAnsi="Intrepid"/>
                <w:sz w:val="16"/>
              </w:rPr>
            </w:pPr>
            <w:r>
              <w:rPr>
                <w:rFonts w:ascii="Intrepid" w:hAnsi="Intrepid"/>
                <w:sz w:val="16"/>
              </w:rPr>
              <w:t>Print</w:t>
            </w:r>
          </w:p>
          <w:p w14:paraId="4A0392F2" w14:textId="77777777" w:rsidR="0053763D" w:rsidRDefault="0053763D" w:rsidP="0053763D">
            <w:pPr>
              <w:tabs>
                <w:tab w:val="left" w:pos="1825"/>
              </w:tabs>
              <w:rPr>
                <w:rFonts w:ascii="Intrepid" w:hAnsi="Intrepid"/>
                <w:sz w:val="16"/>
              </w:rPr>
            </w:pPr>
            <w:r>
              <w:rPr>
                <w:rFonts w:ascii="Intrepid" w:hAnsi="Intrepid"/>
                <w:sz w:val="16"/>
              </w:rPr>
              <w:t>uppercase</w:t>
            </w:r>
          </w:p>
        </w:tc>
        <w:tc>
          <w:tcPr>
            <w:tcW w:w="338" w:type="dxa"/>
            <w:vAlign w:val="center"/>
          </w:tcPr>
          <w:p w14:paraId="0629339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75AD145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0BF29B2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75364A7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3ED4367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6E3933C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2384A2B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3262907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A4CB3C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3B99492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029967E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52336B2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19A34C8F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28BCBEB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BECAE1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71DEC89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AC26A2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5F701D0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6B16B03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072446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1AB7265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7F45D7C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3573CBC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365D6D1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392E85A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48CA85B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700" w:type="dxa"/>
          </w:tcPr>
          <w:p w14:paraId="1C79088A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____ /</w:t>
            </w:r>
          </w:p>
          <w:p w14:paraId="6A49530C" w14:textId="77777777" w:rsidR="0053763D" w:rsidRDefault="0053763D" w:rsidP="0053763D">
            <w:pPr>
              <w:tabs>
                <w:tab w:val="left" w:pos="1825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    26</w:t>
            </w:r>
          </w:p>
        </w:tc>
      </w:tr>
      <w:tr w:rsidR="0053763D" w14:paraId="240D77BA" w14:textId="77777777" w:rsidTr="0053763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870" w:type="dxa"/>
          </w:tcPr>
          <w:p w14:paraId="22C3A295" w14:textId="77777777" w:rsidR="0053763D" w:rsidRDefault="0053763D" w:rsidP="0053763D">
            <w:pPr>
              <w:tabs>
                <w:tab w:val="left" w:pos="1825"/>
              </w:tabs>
              <w:rPr>
                <w:rFonts w:ascii="Intrepid" w:hAnsi="Intrepid"/>
                <w:sz w:val="16"/>
              </w:rPr>
            </w:pPr>
            <w:r>
              <w:rPr>
                <w:rFonts w:ascii="Intrepid" w:hAnsi="Intrepid"/>
                <w:sz w:val="16"/>
              </w:rPr>
              <w:t>Print</w:t>
            </w:r>
          </w:p>
          <w:p w14:paraId="46410532" w14:textId="77777777" w:rsidR="0053763D" w:rsidRDefault="0053763D" w:rsidP="0053763D">
            <w:pPr>
              <w:tabs>
                <w:tab w:val="left" w:pos="1825"/>
              </w:tabs>
              <w:rPr>
                <w:rFonts w:ascii="Intrepid" w:hAnsi="Intrepid"/>
                <w:sz w:val="16"/>
              </w:rPr>
            </w:pPr>
            <w:r>
              <w:rPr>
                <w:rFonts w:ascii="Intrepid" w:hAnsi="Intrepid"/>
                <w:sz w:val="16"/>
              </w:rPr>
              <w:t>lowercase</w:t>
            </w:r>
          </w:p>
        </w:tc>
        <w:tc>
          <w:tcPr>
            <w:tcW w:w="338" w:type="dxa"/>
            <w:vAlign w:val="center"/>
          </w:tcPr>
          <w:p w14:paraId="47712B8D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5BA098A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3B0C8BF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B61778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1532CA1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587E89D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97A3E7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31BB3AC4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76CA3B61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4754F1B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20C9247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5F87B04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73839572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1A0932F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DF44368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4ECAD04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55A562C0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44CA3E9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1DD0BEDD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6C36F61B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138C5123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91171C7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7D468C65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16850C3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8" w:type="dxa"/>
            <w:vAlign w:val="center"/>
          </w:tcPr>
          <w:p w14:paraId="093311EC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339" w:type="dxa"/>
            <w:vAlign w:val="center"/>
          </w:tcPr>
          <w:p w14:paraId="07434016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700" w:type="dxa"/>
          </w:tcPr>
          <w:p w14:paraId="39FE4C0E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____ /</w:t>
            </w:r>
          </w:p>
          <w:p w14:paraId="6BB89A89" w14:textId="77777777" w:rsidR="0053763D" w:rsidRDefault="0053763D" w:rsidP="0053763D">
            <w:pPr>
              <w:tabs>
                <w:tab w:val="left" w:pos="1825"/>
              </w:tabs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26</w:t>
            </w:r>
          </w:p>
        </w:tc>
      </w:tr>
    </w:tbl>
    <w:p w14:paraId="33B6DB16" w14:textId="77777777" w:rsidR="0053763D" w:rsidRPr="0053763D" w:rsidRDefault="0053763D" w:rsidP="0053763D">
      <w:pPr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125562">
        <w:rPr>
          <w:rFonts w:ascii="Comic Sans MS" w:hAnsi="Comic Sans MS"/>
          <w:b/>
          <w:sz w:val="28"/>
          <w:szCs w:val="28"/>
          <w:u w:val="single"/>
        </w:rPr>
        <w:t>Print</w:t>
      </w:r>
      <w:r w:rsidRPr="00125562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</w:t>
      </w:r>
      <w:r w:rsidRPr="00125562">
        <w:rPr>
          <w:rFonts w:ascii="Comic Sans MS" w:hAnsi="Comic Sans MS"/>
          <w:b/>
          <w:sz w:val="28"/>
          <w:szCs w:val="28"/>
        </w:rPr>
        <w:t>___/13</w:t>
      </w:r>
      <w:r>
        <w:rPr>
          <w:rFonts w:ascii="Comic Sans MS" w:hAnsi="Comic Sans MS"/>
          <w:sz w:val="36"/>
          <w:szCs w:val="36"/>
        </w:rPr>
        <w:t xml:space="preserve"> </w:t>
      </w:r>
      <w:r w:rsidRPr="0053763D">
        <w:rPr>
          <w:rFonts w:ascii="Comic Sans MS" w:hAnsi="Comic Sans MS"/>
          <w:sz w:val="22"/>
          <w:szCs w:val="22"/>
        </w:rPr>
        <w:t>Student writes upper and lower case letters from</w:t>
      </w:r>
      <w:r>
        <w:rPr>
          <w:rFonts w:ascii="Comic Sans MS" w:hAnsi="Comic Sans MS"/>
          <w:sz w:val="36"/>
          <w:szCs w:val="36"/>
        </w:rPr>
        <w:t xml:space="preserve"> </w:t>
      </w:r>
      <w:r w:rsidRPr="0053763D">
        <w:rPr>
          <w:rFonts w:ascii="Comic Sans MS" w:hAnsi="Comic Sans MS"/>
          <w:sz w:val="22"/>
          <w:szCs w:val="22"/>
        </w:rPr>
        <w:t>dictation.</w:t>
      </w:r>
      <w:r w:rsidRPr="0053763D">
        <w:rPr>
          <w:rFonts w:ascii="Comic Sans MS" w:hAnsi="Comic Sans MS"/>
          <w:sz w:val="36"/>
          <w:szCs w:val="36"/>
        </w:rPr>
        <w:t xml:space="preserve"> </w:t>
      </w:r>
    </w:p>
    <w:p w14:paraId="08FF9D88" w14:textId="77777777" w:rsidR="0053763D" w:rsidRPr="0053763D" w:rsidRDefault="0053763D" w:rsidP="0053763D">
      <w:pPr>
        <w:ind w:left="720"/>
        <w:rPr>
          <w:rFonts w:ascii="Comic Sans MS" w:hAnsi="Comic Sans MS"/>
          <w:sz w:val="36"/>
          <w:szCs w:val="36"/>
        </w:rPr>
      </w:pPr>
    </w:p>
    <w:p w14:paraId="514B2945" w14:textId="77777777" w:rsidR="00CA29D0" w:rsidRPr="00125562" w:rsidRDefault="00CA29D0" w:rsidP="0053763D">
      <w:pPr>
        <w:numPr>
          <w:ilvl w:val="0"/>
          <w:numId w:val="6"/>
        </w:numPr>
        <w:rPr>
          <w:rFonts w:ascii="Comic Sans MS" w:hAnsi="Comic Sans MS"/>
          <w:sz w:val="28"/>
          <w:szCs w:val="28"/>
          <w:u w:val="single"/>
        </w:rPr>
      </w:pPr>
      <w:r w:rsidRPr="00125562">
        <w:rPr>
          <w:rFonts w:ascii="Comic Sans MS" w:hAnsi="Comic Sans MS"/>
          <w:b/>
          <w:sz w:val="28"/>
          <w:szCs w:val="28"/>
          <w:u w:val="single"/>
        </w:rPr>
        <w:t>Sound-Letter Correspondence</w:t>
      </w:r>
      <w:r w:rsidR="00125562">
        <w:rPr>
          <w:rFonts w:ascii="Comic Sans MS" w:hAnsi="Comic Sans MS"/>
          <w:b/>
          <w:sz w:val="28"/>
          <w:szCs w:val="28"/>
        </w:rPr>
        <w:tab/>
      </w:r>
      <w:r w:rsidR="00125562" w:rsidRPr="00125562">
        <w:rPr>
          <w:rFonts w:ascii="Comic Sans MS" w:hAnsi="Comic Sans MS"/>
          <w:b/>
          <w:sz w:val="28"/>
          <w:szCs w:val="28"/>
        </w:rPr>
        <w:t>___/1</w:t>
      </w:r>
      <w:r w:rsidR="00125562">
        <w:rPr>
          <w:rFonts w:ascii="Comic Sans MS" w:hAnsi="Comic Sans MS"/>
          <w:b/>
          <w:sz w:val="28"/>
          <w:szCs w:val="28"/>
        </w:rPr>
        <w:t>2</w:t>
      </w:r>
    </w:p>
    <w:p w14:paraId="4B7B251E" w14:textId="77777777" w:rsidR="00CA29D0" w:rsidRDefault="00125562" w:rsidP="001255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Student provides the letter after teacher provides letter sound. </w:t>
      </w:r>
    </w:p>
    <w:tbl>
      <w:tblPr>
        <w:tblpPr w:leftFromText="180" w:rightFromText="180" w:vertAnchor="text" w:horzAnchor="page" w:tblpX="3413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036"/>
      </w:tblGrid>
      <w:tr w:rsidR="0053763D" w:rsidRPr="009D64F1" w14:paraId="046D824C" w14:textId="77777777" w:rsidTr="0053763D">
        <w:tc>
          <w:tcPr>
            <w:tcW w:w="1974" w:type="dxa"/>
          </w:tcPr>
          <w:p w14:paraId="4E4BBCB3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Sound Given</w:t>
            </w:r>
          </w:p>
        </w:tc>
        <w:tc>
          <w:tcPr>
            <w:tcW w:w="2036" w:type="dxa"/>
          </w:tcPr>
          <w:p w14:paraId="4A92FFD6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Letter Given</w:t>
            </w:r>
          </w:p>
        </w:tc>
      </w:tr>
      <w:tr w:rsidR="0053763D" w:rsidRPr="009D64F1" w14:paraId="67A10B54" w14:textId="77777777" w:rsidTr="0053763D">
        <w:tc>
          <w:tcPr>
            <w:tcW w:w="1974" w:type="dxa"/>
          </w:tcPr>
          <w:p w14:paraId="782C5102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M</w:t>
            </w:r>
          </w:p>
        </w:tc>
        <w:tc>
          <w:tcPr>
            <w:tcW w:w="2036" w:type="dxa"/>
          </w:tcPr>
          <w:p w14:paraId="572CAACB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763D" w:rsidRPr="009D64F1" w14:paraId="17C93BAC" w14:textId="77777777" w:rsidTr="0053763D">
        <w:tc>
          <w:tcPr>
            <w:tcW w:w="1974" w:type="dxa"/>
          </w:tcPr>
          <w:p w14:paraId="283C90B3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T</w:t>
            </w:r>
          </w:p>
        </w:tc>
        <w:tc>
          <w:tcPr>
            <w:tcW w:w="2036" w:type="dxa"/>
          </w:tcPr>
          <w:p w14:paraId="3687EE2E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763D" w:rsidRPr="009D64F1" w14:paraId="23B22D9E" w14:textId="77777777" w:rsidTr="0053763D">
        <w:tc>
          <w:tcPr>
            <w:tcW w:w="1974" w:type="dxa"/>
          </w:tcPr>
          <w:p w14:paraId="1E02EA9C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R</w:t>
            </w:r>
          </w:p>
        </w:tc>
        <w:tc>
          <w:tcPr>
            <w:tcW w:w="2036" w:type="dxa"/>
          </w:tcPr>
          <w:p w14:paraId="70EF3431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763D" w:rsidRPr="009D64F1" w14:paraId="3D667294" w14:textId="77777777" w:rsidTr="0053763D">
        <w:tc>
          <w:tcPr>
            <w:tcW w:w="1974" w:type="dxa"/>
          </w:tcPr>
          <w:p w14:paraId="058CDCF2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B</w:t>
            </w:r>
          </w:p>
        </w:tc>
        <w:tc>
          <w:tcPr>
            <w:tcW w:w="2036" w:type="dxa"/>
          </w:tcPr>
          <w:p w14:paraId="0804DB87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763D" w:rsidRPr="009D64F1" w14:paraId="6A56D997" w14:textId="77777777" w:rsidTr="0053763D">
        <w:tc>
          <w:tcPr>
            <w:tcW w:w="1974" w:type="dxa"/>
          </w:tcPr>
          <w:p w14:paraId="1E467BDF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A</w:t>
            </w:r>
          </w:p>
        </w:tc>
        <w:tc>
          <w:tcPr>
            <w:tcW w:w="2036" w:type="dxa"/>
          </w:tcPr>
          <w:p w14:paraId="110AE744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763D" w:rsidRPr="009D64F1" w14:paraId="7114C3AE" w14:textId="77777777" w:rsidTr="0053763D">
        <w:tc>
          <w:tcPr>
            <w:tcW w:w="1974" w:type="dxa"/>
          </w:tcPr>
          <w:p w14:paraId="20E67769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K</w:t>
            </w:r>
          </w:p>
        </w:tc>
        <w:tc>
          <w:tcPr>
            <w:tcW w:w="2036" w:type="dxa"/>
          </w:tcPr>
          <w:p w14:paraId="447FACCB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763D" w:rsidRPr="009D64F1" w14:paraId="35CCF935" w14:textId="77777777" w:rsidTr="0053763D">
        <w:tc>
          <w:tcPr>
            <w:tcW w:w="1974" w:type="dxa"/>
          </w:tcPr>
          <w:p w14:paraId="44A3E58B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N</w:t>
            </w:r>
          </w:p>
        </w:tc>
        <w:tc>
          <w:tcPr>
            <w:tcW w:w="2036" w:type="dxa"/>
          </w:tcPr>
          <w:p w14:paraId="5EA9DE96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763D" w:rsidRPr="009D64F1" w14:paraId="2556D439" w14:textId="77777777" w:rsidTr="0053763D">
        <w:tc>
          <w:tcPr>
            <w:tcW w:w="1974" w:type="dxa"/>
          </w:tcPr>
          <w:p w14:paraId="1381427E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L</w:t>
            </w:r>
          </w:p>
        </w:tc>
        <w:tc>
          <w:tcPr>
            <w:tcW w:w="2036" w:type="dxa"/>
          </w:tcPr>
          <w:p w14:paraId="60E0A640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763D" w:rsidRPr="009D64F1" w14:paraId="0C2E483C" w14:textId="77777777" w:rsidTr="0053763D">
        <w:tc>
          <w:tcPr>
            <w:tcW w:w="1974" w:type="dxa"/>
          </w:tcPr>
          <w:p w14:paraId="0F184290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F</w:t>
            </w:r>
          </w:p>
        </w:tc>
        <w:tc>
          <w:tcPr>
            <w:tcW w:w="2036" w:type="dxa"/>
          </w:tcPr>
          <w:p w14:paraId="30BE361A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763D" w:rsidRPr="009D64F1" w14:paraId="7C5D0D0C" w14:textId="77777777" w:rsidTr="0053763D">
        <w:tc>
          <w:tcPr>
            <w:tcW w:w="1974" w:type="dxa"/>
          </w:tcPr>
          <w:p w14:paraId="6695CF88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D</w:t>
            </w:r>
          </w:p>
        </w:tc>
        <w:tc>
          <w:tcPr>
            <w:tcW w:w="2036" w:type="dxa"/>
          </w:tcPr>
          <w:p w14:paraId="1C4774EB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763D" w:rsidRPr="009D64F1" w14:paraId="114B88FA" w14:textId="77777777" w:rsidTr="0053763D">
        <w:tc>
          <w:tcPr>
            <w:tcW w:w="1974" w:type="dxa"/>
          </w:tcPr>
          <w:p w14:paraId="18CA6F9C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H</w:t>
            </w:r>
          </w:p>
        </w:tc>
        <w:tc>
          <w:tcPr>
            <w:tcW w:w="2036" w:type="dxa"/>
          </w:tcPr>
          <w:p w14:paraId="29287CE1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763D" w:rsidRPr="009D64F1" w14:paraId="05C4C7BC" w14:textId="77777777" w:rsidTr="0053763D">
        <w:tc>
          <w:tcPr>
            <w:tcW w:w="1974" w:type="dxa"/>
          </w:tcPr>
          <w:p w14:paraId="19D28C01" w14:textId="77777777" w:rsidR="0053763D" w:rsidRPr="00125562" w:rsidRDefault="0053763D" w:rsidP="0053763D">
            <w:pPr>
              <w:jc w:val="center"/>
              <w:rPr>
                <w:rFonts w:ascii="Comic Sans MS" w:hAnsi="Comic Sans MS"/>
              </w:rPr>
            </w:pPr>
            <w:r w:rsidRPr="00125562">
              <w:rPr>
                <w:rFonts w:ascii="Comic Sans MS" w:hAnsi="Comic Sans MS"/>
              </w:rPr>
              <w:t>P</w:t>
            </w:r>
          </w:p>
        </w:tc>
        <w:tc>
          <w:tcPr>
            <w:tcW w:w="2036" w:type="dxa"/>
          </w:tcPr>
          <w:p w14:paraId="3D51CA25" w14:textId="77777777" w:rsidR="0053763D" w:rsidRPr="009D64F1" w:rsidRDefault="0053763D" w:rsidP="005376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92F260D" w14:textId="77777777" w:rsidR="00125562" w:rsidRPr="00125562" w:rsidRDefault="00125562" w:rsidP="00125562">
      <w:pPr>
        <w:rPr>
          <w:rFonts w:ascii="Comic Sans MS" w:hAnsi="Comic Sans MS"/>
        </w:rPr>
      </w:pPr>
    </w:p>
    <w:p w14:paraId="50D3A7C0" w14:textId="77777777" w:rsidR="00BD7417" w:rsidRDefault="00BD7417" w:rsidP="00CA29D0">
      <w:pPr>
        <w:jc w:val="center"/>
        <w:rPr>
          <w:rFonts w:ascii="Comic Sans MS" w:hAnsi="Comic Sans MS"/>
          <w:sz w:val="28"/>
          <w:szCs w:val="28"/>
        </w:rPr>
      </w:pPr>
    </w:p>
    <w:p w14:paraId="62D74139" w14:textId="77777777" w:rsidR="00BD7417" w:rsidRPr="00BD7417" w:rsidRDefault="00BD7417" w:rsidP="00BD7417">
      <w:pPr>
        <w:rPr>
          <w:rFonts w:ascii="Comic Sans MS" w:hAnsi="Comic Sans MS"/>
          <w:sz w:val="28"/>
          <w:szCs w:val="28"/>
        </w:rPr>
      </w:pPr>
    </w:p>
    <w:p w14:paraId="76EE04B1" w14:textId="77777777" w:rsidR="00BD7417" w:rsidRDefault="00BD7417" w:rsidP="00BD7417">
      <w:pPr>
        <w:rPr>
          <w:rFonts w:ascii="Comic Sans MS" w:hAnsi="Comic Sans MS"/>
          <w:sz w:val="28"/>
          <w:szCs w:val="28"/>
        </w:rPr>
      </w:pPr>
    </w:p>
    <w:p w14:paraId="2436E41A" w14:textId="77777777" w:rsidR="00CA29D0" w:rsidRPr="00BD7417" w:rsidRDefault="00CA29D0" w:rsidP="00BD7417">
      <w:pPr>
        <w:jc w:val="center"/>
        <w:rPr>
          <w:rFonts w:ascii="Comic Sans MS" w:hAnsi="Comic Sans MS"/>
          <w:sz w:val="28"/>
          <w:szCs w:val="28"/>
        </w:rPr>
      </w:pPr>
    </w:p>
    <w:sectPr w:rsidR="00CA29D0" w:rsidRPr="00BD7417" w:rsidSect="002E0622">
      <w:footerReference w:type="even" r:id="rId8"/>
      <w:pgSz w:w="12240" w:h="15840"/>
      <w:pgMar w:top="450" w:right="1440" w:bottom="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95547" w14:textId="77777777" w:rsidR="00D92A34" w:rsidRDefault="00D92A34">
      <w:r>
        <w:separator/>
      </w:r>
    </w:p>
  </w:endnote>
  <w:endnote w:type="continuationSeparator" w:id="0">
    <w:p w14:paraId="0B3DE130" w14:textId="77777777" w:rsidR="00D92A34" w:rsidRDefault="00D9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repi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CAE6C" w14:textId="77777777" w:rsidR="00AA0BCE" w:rsidRDefault="00AA0BCE" w:rsidP="006757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AC4811" w14:textId="77777777" w:rsidR="00AA0BCE" w:rsidRDefault="00AA0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97F34" w14:textId="77777777" w:rsidR="00D92A34" w:rsidRDefault="00D92A34">
      <w:r>
        <w:separator/>
      </w:r>
    </w:p>
  </w:footnote>
  <w:footnote w:type="continuationSeparator" w:id="0">
    <w:p w14:paraId="29263B7F" w14:textId="77777777" w:rsidR="00D92A34" w:rsidRDefault="00D9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783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C292B"/>
    <w:multiLevelType w:val="hybridMultilevel"/>
    <w:tmpl w:val="2084B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F6F59"/>
    <w:multiLevelType w:val="hybridMultilevel"/>
    <w:tmpl w:val="D91C8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04569"/>
    <w:multiLevelType w:val="hybridMultilevel"/>
    <w:tmpl w:val="FE3CD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5190E"/>
    <w:multiLevelType w:val="hybridMultilevel"/>
    <w:tmpl w:val="A498C87C"/>
    <w:lvl w:ilvl="0" w:tplc="BB0AF0E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6167"/>
    <w:multiLevelType w:val="hybridMultilevel"/>
    <w:tmpl w:val="CB3A0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D49D1"/>
    <w:multiLevelType w:val="hybridMultilevel"/>
    <w:tmpl w:val="139CC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24C82"/>
    <w:multiLevelType w:val="hybridMultilevel"/>
    <w:tmpl w:val="A498C87C"/>
    <w:lvl w:ilvl="0" w:tplc="BB0AF0E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2"/>
    <w:rsid w:val="00012415"/>
    <w:rsid w:val="00056952"/>
    <w:rsid w:val="00125562"/>
    <w:rsid w:val="00221E0D"/>
    <w:rsid w:val="00225DF9"/>
    <w:rsid w:val="00226249"/>
    <w:rsid w:val="00286958"/>
    <w:rsid w:val="002D7661"/>
    <w:rsid w:val="002E0622"/>
    <w:rsid w:val="002F3EDD"/>
    <w:rsid w:val="002F5F27"/>
    <w:rsid w:val="002F7534"/>
    <w:rsid w:val="00400E56"/>
    <w:rsid w:val="0042551C"/>
    <w:rsid w:val="00496D42"/>
    <w:rsid w:val="004A058B"/>
    <w:rsid w:val="0053763D"/>
    <w:rsid w:val="005D61CF"/>
    <w:rsid w:val="005E2AC3"/>
    <w:rsid w:val="00647CB3"/>
    <w:rsid w:val="00675760"/>
    <w:rsid w:val="0070348A"/>
    <w:rsid w:val="00722AE2"/>
    <w:rsid w:val="00735C3A"/>
    <w:rsid w:val="007E6160"/>
    <w:rsid w:val="0080204B"/>
    <w:rsid w:val="008041B3"/>
    <w:rsid w:val="00850A31"/>
    <w:rsid w:val="008A2055"/>
    <w:rsid w:val="008C5E48"/>
    <w:rsid w:val="00931D21"/>
    <w:rsid w:val="00962E50"/>
    <w:rsid w:val="0096644E"/>
    <w:rsid w:val="0099262C"/>
    <w:rsid w:val="009C1E17"/>
    <w:rsid w:val="009D64F1"/>
    <w:rsid w:val="00A204ED"/>
    <w:rsid w:val="00A64BF8"/>
    <w:rsid w:val="00A77620"/>
    <w:rsid w:val="00AA0BCE"/>
    <w:rsid w:val="00AA7202"/>
    <w:rsid w:val="00BD4F85"/>
    <w:rsid w:val="00BD7417"/>
    <w:rsid w:val="00C03436"/>
    <w:rsid w:val="00C91089"/>
    <w:rsid w:val="00CA12B2"/>
    <w:rsid w:val="00CA1AD1"/>
    <w:rsid w:val="00CA29D0"/>
    <w:rsid w:val="00CB72AB"/>
    <w:rsid w:val="00CD253A"/>
    <w:rsid w:val="00CE18DA"/>
    <w:rsid w:val="00D92A34"/>
    <w:rsid w:val="00DD4340"/>
    <w:rsid w:val="00E2231A"/>
    <w:rsid w:val="00EA46A6"/>
    <w:rsid w:val="00F51790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996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A1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2B2"/>
  </w:style>
  <w:style w:type="paragraph" w:styleId="Header">
    <w:name w:val="header"/>
    <w:basedOn w:val="Normal"/>
    <w:rsid w:val="00A64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A1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2B2"/>
  </w:style>
  <w:style w:type="paragraph" w:styleId="Header">
    <w:name w:val="header"/>
    <w:basedOn w:val="Normal"/>
    <w:rsid w:val="00A64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1FDD8ED7</Template>
  <TotalTime>0</TotalTime>
  <Pages>3</Pages>
  <Words>555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Knowledge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Knowledge</dc:title>
  <dc:creator>CALIDA</dc:creator>
  <cp:lastModifiedBy>Windows User</cp:lastModifiedBy>
  <cp:revision>2</cp:revision>
  <cp:lastPrinted>2008-09-07T16:16:00Z</cp:lastPrinted>
  <dcterms:created xsi:type="dcterms:W3CDTF">2014-04-27T21:48:00Z</dcterms:created>
  <dcterms:modified xsi:type="dcterms:W3CDTF">2014-04-27T21:48:00Z</dcterms:modified>
</cp:coreProperties>
</file>