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A" w:rsidRDefault="00BD5DCA" w:rsidP="00BD5DCA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Philosophy of Catholic Education</w:t>
      </w:r>
    </w:p>
    <w:p w:rsidR="00BD5DCA" w:rsidRPr="00BD5DCA" w:rsidRDefault="00BD5DCA" w:rsidP="00486EE0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Jennifer Brown</w:t>
      </w:r>
    </w:p>
    <w:p w:rsidR="00BD5DCA" w:rsidRDefault="00BD5DCA" w:rsidP="00BA0A39"/>
    <w:p w:rsidR="00486EE0" w:rsidRPr="00BD5DCA" w:rsidRDefault="00486EE0" w:rsidP="00486EE0">
      <w:pPr>
        <w:rPr>
          <w:sz w:val="24"/>
          <w:szCs w:val="24"/>
        </w:rPr>
      </w:pPr>
      <w:r>
        <w:rPr>
          <w:sz w:val="24"/>
          <w:szCs w:val="24"/>
        </w:rPr>
        <w:t xml:space="preserve">The very foundation of a </w:t>
      </w:r>
      <w:r w:rsidR="00DE477A" w:rsidRPr="00BD5DCA">
        <w:rPr>
          <w:sz w:val="24"/>
          <w:szCs w:val="24"/>
        </w:rPr>
        <w:t xml:space="preserve">Catholic education </w:t>
      </w:r>
      <w:r>
        <w:rPr>
          <w:sz w:val="24"/>
          <w:szCs w:val="24"/>
        </w:rPr>
        <w:t>is unlike any other.</w:t>
      </w:r>
      <w:r w:rsidR="00DE477A" w:rsidRPr="00BD5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DE477A" w:rsidRPr="00BD5DCA">
        <w:rPr>
          <w:sz w:val="24"/>
          <w:szCs w:val="24"/>
        </w:rPr>
        <w:t>God</w:t>
      </w:r>
      <w:r>
        <w:rPr>
          <w:sz w:val="24"/>
          <w:szCs w:val="24"/>
        </w:rPr>
        <w:t>’s word as our guide, and the Golden Rule as our precept, Catholic educators hold moral learning as equal to all other forms of learning</w:t>
      </w:r>
      <w:r w:rsidR="00DE477A" w:rsidRPr="00BD5DCA">
        <w:rPr>
          <w:sz w:val="24"/>
          <w:szCs w:val="24"/>
        </w:rPr>
        <w:t xml:space="preserve">. </w:t>
      </w:r>
      <w:r w:rsidRPr="00BD5DCA">
        <w:rPr>
          <w:sz w:val="24"/>
          <w:szCs w:val="24"/>
        </w:rPr>
        <w:t xml:space="preserve">Catholic education is distinctive because it provides a sense of family and community to the students, staff and parents. </w:t>
      </w:r>
    </w:p>
    <w:p w:rsidR="00C04C8E" w:rsidRPr="00BD5DCA" w:rsidRDefault="00BA0A39" w:rsidP="00BA0A39">
      <w:pPr>
        <w:rPr>
          <w:sz w:val="24"/>
          <w:szCs w:val="24"/>
        </w:rPr>
      </w:pPr>
      <w:r w:rsidRPr="00BD5DCA">
        <w:rPr>
          <w:sz w:val="24"/>
          <w:szCs w:val="24"/>
        </w:rPr>
        <w:t xml:space="preserve">As a </w:t>
      </w:r>
      <w:r w:rsidR="00486EE0">
        <w:rPr>
          <w:sz w:val="24"/>
          <w:szCs w:val="24"/>
        </w:rPr>
        <w:t>Catholic educator, I hold that C</w:t>
      </w:r>
      <w:r w:rsidRPr="00BD5DCA">
        <w:rPr>
          <w:sz w:val="24"/>
          <w:szCs w:val="24"/>
        </w:rPr>
        <w:t xml:space="preserve">atholic schools better prepare students to be </w:t>
      </w:r>
      <w:r w:rsidRPr="00486EE0">
        <w:rPr>
          <w:i/>
          <w:sz w:val="24"/>
          <w:szCs w:val="24"/>
        </w:rPr>
        <w:t>contributing</w:t>
      </w:r>
      <w:r w:rsidRPr="00BD5DCA">
        <w:rPr>
          <w:sz w:val="24"/>
          <w:szCs w:val="24"/>
        </w:rPr>
        <w:t xml:space="preserve"> members of society. </w:t>
      </w:r>
      <w:r w:rsidR="00486EE0">
        <w:rPr>
          <w:sz w:val="24"/>
          <w:szCs w:val="24"/>
        </w:rPr>
        <w:t>Curriculum is only one aspect—albeit central—of a whole education. Catholic schools</w:t>
      </w:r>
      <w:r w:rsidRPr="00BD5DCA">
        <w:rPr>
          <w:sz w:val="24"/>
          <w:szCs w:val="24"/>
        </w:rPr>
        <w:t xml:space="preserve"> </w:t>
      </w:r>
      <w:r w:rsidR="00486EE0">
        <w:rPr>
          <w:sz w:val="24"/>
          <w:szCs w:val="24"/>
        </w:rPr>
        <w:t xml:space="preserve">expect and teach </w:t>
      </w:r>
      <w:r w:rsidRPr="00BD5DCA">
        <w:rPr>
          <w:sz w:val="24"/>
          <w:szCs w:val="24"/>
        </w:rPr>
        <w:t xml:space="preserve">students </w:t>
      </w:r>
      <w:r w:rsidR="00486EE0">
        <w:rPr>
          <w:sz w:val="24"/>
          <w:szCs w:val="24"/>
        </w:rPr>
        <w:t xml:space="preserve">to live as Jesus lived: to be empathetic, compassionate, </w:t>
      </w:r>
      <w:r w:rsidR="008E34BE" w:rsidRPr="00BD5DCA">
        <w:rPr>
          <w:sz w:val="24"/>
          <w:szCs w:val="24"/>
        </w:rPr>
        <w:t>and</w:t>
      </w:r>
      <w:r w:rsidRPr="00BD5DCA">
        <w:rPr>
          <w:sz w:val="24"/>
          <w:szCs w:val="24"/>
        </w:rPr>
        <w:t xml:space="preserve"> giving citizens.</w:t>
      </w:r>
      <w:r w:rsidR="00486EE0">
        <w:rPr>
          <w:sz w:val="24"/>
          <w:szCs w:val="24"/>
        </w:rPr>
        <w:t xml:space="preserve"> </w:t>
      </w:r>
    </w:p>
    <w:p w:rsidR="005B2598" w:rsidRPr="00BD5DCA" w:rsidRDefault="00BA0A39" w:rsidP="00BA0A39">
      <w:pPr>
        <w:rPr>
          <w:sz w:val="24"/>
          <w:szCs w:val="24"/>
        </w:rPr>
      </w:pPr>
      <w:r w:rsidRPr="00BD5DCA">
        <w:rPr>
          <w:sz w:val="24"/>
          <w:szCs w:val="24"/>
        </w:rPr>
        <w:t>As Catholic educators, it is our responsibility to incorporate faith and values from the gospels, in</w:t>
      </w:r>
      <w:r w:rsidR="00486EE0">
        <w:rPr>
          <w:sz w:val="24"/>
          <w:szCs w:val="24"/>
        </w:rPr>
        <w:t>to</w:t>
      </w:r>
      <w:r w:rsidRPr="00BD5DCA">
        <w:rPr>
          <w:sz w:val="24"/>
          <w:szCs w:val="24"/>
        </w:rPr>
        <w:t xml:space="preserve"> our everyday teaching. Modeling</w:t>
      </w:r>
      <w:r w:rsidR="00C04C8E" w:rsidRPr="00BD5DCA">
        <w:rPr>
          <w:sz w:val="24"/>
          <w:szCs w:val="24"/>
        </w:rPr>
        <w:t xml:space="preserve"> these</w:t>
      </w:r>
      <w:r w:rsidRPr="00BD5DCA">
        <w:rPr>
          <w:sz w:val="24"/>
          <w:szCs w:val="24"/>
        </w:rPr>
        <w:t xml:space="preserve"> Christi</w:t>
      </w:r>
      <w:r w:rsidR="00C04C8E" w:rsidRPr="00BD5DCA">
        <w:rPr>
          <w:sz w:val="24"/>
          <w:szCs w:val="24"/>
        </w:rPr>
        <w:t>an values, in day to day activities,</w:t>
      </w:r>
      <w:r w:rsidRPr="00BD5DCA">
        <w:rPr>
          <w:sz w:val="24"/>
          <w:szCs w:val="24"/>
        </w:rPr>
        <w:t xml:space="preserve"> emphasizes the importance</w:t>
      </w:r>
      <w:r w:rsidR="005B2598" w:rsidRPr="00BD5DCA">
        <w:rPr>
          <w:sz w:val="24"/>
          <w:szCs w:val="24"/>
        </w:rPr>
        <w:t xml:space="preserve"> of acceptance and love in a</w:t>
      </w:r>
      <w:r w:rsidR="00C04C8E" w:rsidRPr="00BD5DCA">
        <w:rPr>
          <w:sz w:val="24"/>
          <w:szCs w:val="24"/>
        </w:rPr>
        <w:t xml:space="preserve"> school community</w:t>
      </w:r>
      <w:r w:rsidR="00486EE0">
        <w:rPr>
          <w:sz w:val="24"/>
          <w:szCs w:val="24"/>
        </w:rPr>
        <w:t xml:space="preserve">, and indeed, </w:t>
      </w:r>
      <w:r w:rsidR="00486EE0" w:rsidRPr="00486EE0">
        <w:rPr>
          <w:b/>
          <w:sz w:val="24"/>
          <w:szCs w:val="24"/>
        </w:rPr>
        <w:t>any</w:t>
      </w:r>
      <w:r w:rsidR="00486EE0">
        <w:rPr>
          <w:sz w:val="24"/>
          <w:szCs w:val="24"/>
        </w:rPr>
        <w:t xml:space="preserve"> community.</w:t>
      </w:r>
      <w:r w:rsidR="00C04C8E" w:rsidRPr="00BD5DCA">
        <w:rPr>
          <w:sz w:val="24"/>
          <w:szCs w:val="24"/>
        </w:rPr>
        <w:t xml:space="preserve"> </w:t>
      </w:r>
      <w:r w:rsidRPr="00BD5DCA">
        <w:rPr>
          <w:sz w:val="24"/>
          <w:szCs w:val="24"/>
        </w:rPr>
        <w:t xml:space="preserve"> </w:t>
      </w:r>
    </w:p>
    <w:p w:rsidR="001215B0" w:rsidRPr="00BD5DCA" w:rsidRDefault="001215B0" w:rsidP="00BA0A39">
      <w:pPr>
        <w:rPr>
          <w:sz w:val="24"/>
          <w:szCs w:val="24"/>
        </w:rPr>
      </w:pPr>
      <w:r w:rsidRPr="00BD5DCA">
        <w:rPr>
          <w:sz w:val="24"/>
          <w:szCs w:val="24"/>
        </w:rPr>
        <w:t>As a</w:t>
      </w:r>
      <w:r w:rsidR="00486EE0">
        <w:rPr>
          <w:sz w:val="24"/>
          <w:szCs w:val="24"/>
        </w:rPr>
        <w:t xml:space="preserve"> Catholic</w:t>
      </w:r>
      <w:r w:rsidRPr="00BD5DCA">
        <w:rPr>
          <w:sz w:val="24"/>
          <w:szCs w:val="24"/>
        </w:rPr>
        <w:t xml:space="preserve"> teacher, I am continually growing in my faith life</w:t>
      </w:r>
      <w:r w:rsidR="00486EE0">
        <w:rPr>
          <w:sz w:val="24"/>
          <w:szCs w:val="24"/>
        </w:rPr>
        <w:t xml:space="preserve">. A full faith journey involves </w:t>
      </w:r>
      <w:r w:rsidRPr="00BD5DCA">
        <w:rPr>
          <w:sz w:val="24"/>
          <w:szCs w:val="24"/>
        </w:rPr>
        <w:t xml:space="preserve">demonstrating and sharing my own personal knowledge and experiences of what it means to be </w:t>
      </w:r>
      <w:r w:rsidR="00486EE0">
        <w:rPr>
          <w:sz w:val="24"/>
          <w:szCs w:val="24"/>
        </w:rPr>
        <w:t>Catholic with the students in my care. Above all else, if I affect students morally and spiritually, I have accomplished much.</w:t>
      </w:r>
      <w:bookmarkStart w:id="0" w:name="_GoBack"/>
      <w:bookmarkEnd w:id="0"/>
    </w:p>
    <w:sectPr w:rsidR="001215B0" w:rsidRPr="00BD5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A"/>
    <w:rsid w:val="001215B0"/>
    <w:rsid w:val="00242CF7"/>
    <w:rsid w:val="003C0F2E"/>
    <w:rsid w:val="00486EE0"/>
    <w:rsid w:val="005B2598"/>
    <w:rsid w:val="00842F5B"/>
    <w:rsid w:val="008E34BE"/>
    <w:rsid w:val="00990564"/>
    <w:rsid w:val="00BA0A39"/>
    <w:rsid w:val="00BD5DCA"/>
    <w:rsid w:val="00C04C8E"/>
    <w:rsid w:val="00DE477A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F6ACE098</Template>
  <TotalTime>21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Windows User</cp:lastModifiedBy>
  <cp:revision>2</cp:revision>
  <dcterms:created xsi:type="dcterms:W3CDTF">2014-04-25T15:38:00Z</dcterms:created>
  <dcterms:modified xsi:type="dcterms:W3CDTF">2014-04-25T15:38:00Z</dcterms:modified>
</cp:coreProperties>
</file>